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F088D" w14:textId="77777777" w:rsidR="00000000" w:rsidRDefault="00D25CE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福音時報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第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23 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集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（第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769 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号～第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804 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号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2017.1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～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2019.12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）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総目次</w:t>
      </w:r>
    </w:p>
    <w:p w14:paraId="4337DF3E" w14:textId="77777777" w:rsidR="00000000" w:rsidRDefault="00D25CEB">
      <w:pPr>
        <w:rPr>
          <w:rFonts w:ascii="HGPｺﾞｼｯｸM" w:eastAsia="HGPｺﾞｼｯｸM" w:hint="eastAsia"/>
          <w:color w:val="FFFFFF"/>
          <w:sz w:val="32"/>
          <w:szCs w:val="32"/>
          <w:shd w:val="pct15" w:color="auto" w:fill="FFFFFF"/>
        </w:rPr>
      </w:pPr>
      <w:r>
        <w:rPr>
          <w:rFonts w:ascii="HGPｺﾞｼｯｸM" w:eastAsia="HGPｺﾞｼｯｸM" w:hint="eastAsia"/>
          <w:color w:val="FFFFFF"/>
          <w:sz w:val="28"/>
          <w:szCs w:val="28"/>
          <w:highlight w:val="black"/>
        </w:rPr>
        <w:t xml:space="preserve">　　</w:t>
      </w:r>
      <w:r>
        <w:rPr>
          <w:rFonts w:ascii="HGPｺﾞｼｯｸM" w:eastAsia="HGPｺﾞｼｯｸM" w:hint="eastAsia"/>
          <w:color w:val="FFFFFF"/>
          <w:sz w:val="32"/>
          <w:szCs w:val="32"/>
          <w:highlight w:val="black"/>
        </w:rPr>
        <w:t xml:space="preserve">説　　　教　　</w:t>
      </w:r>
    </w:p>
    <w:tbl>
      <w:tblPr>
        <w:tblW w:w="95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23"/>
        <w:gridCol w:w="3543"/>
        <w:gridCol w:w="1418"/>
        <w:gridCol w:w="868"/>
      </w:tblGrid>
      <w:tr w:rsidR="00000000" w14:paraId="1B599697" w14:textId="77777777">
        <w:trPr>
          <w:trHeight w:val="588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1514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神の言葉は響き渡っている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8C04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ルカによる福音書４章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he-IL"/>
              </w:rPr>
              <w:t>16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～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he-IL"/>
              </w:rPr>
              <w:t>21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3093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千葉　保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36F2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769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6D5CE115" w14:textId="77777777">
        <w:trPr>
          <w:trHeight w:val="588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ECEE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命のパンである主イエス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4AA4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ヨハネによる福音書６章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he-IL"/>
              </w:rPr>
              <w:t>22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～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he-IL"/>
              </w:rPr>
              <w:t>35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49CC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田部　朋彦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F73F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770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43115D27" w14:textId="77777777">
        <w:trPr>
          <w:trHeight w:val="588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E17C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十字架の勝利の主と共に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1975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コロサイの信徒への手紙２章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he-IL"/>
              </w:rPr>
              <w:t>15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54F3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小林　宏和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D801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771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17F213EC" w14:textId="77777777">
        <w:trPr>
          <w:trHeight w:val="588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8341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戸惑いを超えて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FF2D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ヨハネによる福音書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he-IL"/>
              </w:rPr>
              <w:t>20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章２節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C1B6B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南望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A8F2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772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375E70F3" w14:textId="77777777">
        <w:trPr>
          <w:trHeight w:val="588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30D91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イエスの手当て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3C6E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マルコによる福音書８章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he-IL"/>
              </w:rPr>
              <w:t>22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～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he-IL"/>
              </w:rPr>
              <w:t>26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301D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石飛　律子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8E72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773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78A63A88" w14:textId="77777777">
        <w:trPr>
          <w:trHeight w:val="588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E355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宣教と奉仕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118B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ルカによる福音書９章１～３節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B6EC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稲生　義裕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42C4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774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67BA0D3C" w14:textId="77777777">
        <w:trPr>
          <w:trHeight w:val="588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071BD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必要なことはただ一つだけ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81CBB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ルカによる福音書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he-IL"/>
              </w:rPr>
              <w:t>10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章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he-IL"/>
              </w:rPr>
              <w:t>38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～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he-IL"/>
              </w:rPr>
              <w:t>42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E6D5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安田　修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5C5C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775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47923B8F" w14:textId="77777777">
        <w:trPr>
          <w:trHeight w:val="588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B280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平和の道筋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D46F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イザヤ書２章４節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86A70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富樫　史朗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8026F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776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56CDC327" w14:textId="77777777">
        <w:trPr>
          <w:trHeight w:val="588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B19E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 w:rsidRPr="00166970">
              <w:rPr>
                <w:rFonts w:ascii="ＭＳ 明朝" w:hAnsi="ＭＳ 明朝" w:cs="ＭＳ Ｐゴシック" w:hint="eastAsia"/>
                <w:color w:val="000000"/>
                <w:spacing w:val="2"/>
                <w:w w:val="88"/>
                <w:kern w:val="0"/>
                <w:szCs w:val="21"/>
                <w:fitText w:val="3175" w:id="-2094774527"/>
                <w:lang w:bidi="he-IL"/>
              </w:rPr>
              <w:t>行って、あなたも同じようにしなさ</w:t>
            </w:r>
            <w:r w:rsidRPr="00166970">
              <w:rPr>
                <w:rFonts w:ascii="ＭＳ 明朝" w:hAnsi="ＭＳ 明朝" w:cs="ＭＳ Ｐゴシック" w:hint="eastAsia"/>
                <w:color w:val="000000"/>
                <w:spacing w:val="-8"/>
                <w:w w:val="88"/>
                <w:kern w:val="0"/>
                <w:szCs w:val="21"/>
                <w:fitText w:val="3175" w:id="-2094774527"/>
                <w:lang w:bidi="he-IL"/>
              </w:rPr>
              <w:t>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DDFB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ルカによる福音書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he-IL"/>
              </w:rPr>
              <w:t>10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章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he-IL"/>
              </w:rPr>
              <w:t>25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～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he-IL"/>
              </w:rPr>
              <w:t>37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A906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久野　真一郎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9FF8F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777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717DB3BF" w14:textId="77777777">
        <w:trPr>
          <w:trHeight w:val="588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88F9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キリストの形ができるまで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7380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ガラテヤ人への手紙４章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he-IL"/>
              </w:rPr>
              <w:t>19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D46F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菊地　信光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857C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778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748B6134" w14:textId="77777777">
        <w:trPr>
          <w:trHeight w:val="588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58E16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神の御計画への信頼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CAD2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マタイによる福音書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he-IL"/>
              </w:rPr>
              <w:t>13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章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he-IL"/>
              </w:rPr>
              <w:t>24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～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he-IL"/>
              </w:rPr>
              <w:t>30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9244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福井　重蔵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E21D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779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7021D987" w14:textId="77777777">
        <w:trPr>
          <w:trHeight w:val="588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F80F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見よ、神の小羊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52E24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ヨハネによる福音書１章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he-IL"/>
              </w:rPr>
              <w:t>29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FAFC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久野　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8292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780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780DD0A7" w14:textId="77777777">
        <w:trPr>
          <w:trHeight w:val="588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FC9D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御名の栄光を主に帰せよ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F484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詩編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he-IL"/>
              </w:rPr>
              <w:t>96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編１～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he-IL"/>
              </w:rPr>
              <w:t>13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51DB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真田　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1998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781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174F4B9F" w14:textId="77777777">
        <w:trPr>
          <w:trHeight w:val="588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A15C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時は満ち、神の国は近づいた。　悔い改めて、福音を信じなさい。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D28A7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マルコによる福音書１章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he-IL"/>
              </w:rPr>
              <w:t>14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～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he-IL"/>
              </w:rPr>
              <w:t>15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D6D88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駒井　利則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FAC3B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782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4C8952A3" w14:textId="77777777">
        <w:trPr>
          <w:trHeight w:val="588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D3B9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イエスは彼らを深く憐れんで</w:t>
            </w:r>
          </w:p>
          <w:p w14:paraId="320B4C8E" w14:textId="77777777" w:rsidR="00000000" w:rsidRDefault="00D25CEB">
            <w:pPr>
              <w:widowControl/>
              <w:ind w:firstLineChars="200" w:firstLine="392"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－五千人の給食－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4B016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マタイによる福音書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he-IL"/>
              </w:rPr>
              <w:t>14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章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he-IL"/>
              </w:rPr>
              <w:t>13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～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he-IL"/>
              </w:rPr>
              <w:t>21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4274A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住谷　　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41FEB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783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14A715F7" w14:textId="77777777">
        <w:trPr>
          <w:trHeight w:val="588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1001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復活の希望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D992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 w:rsidRPr="00166970">
              <w:rPr>
                <w:rFonts w:ascii="ＭＳ 明朝" w:hAnsi="ＭＳ 明朝" w:cs="ＭＳ Ｐゴシック" w:hint="eastAsia"/>
                <w:color w:val="000000"/>
                <w:spacing w:val="2"/>
                <w:w w:val="91"/>
                <w:kern w:val="0"/>
                <w:szCs w:val="21"/>
                <w:fitText w:val="3175" w:id="-2094772734"/>
                <w:lang w:bidi="he-IL"/>
              </w:rPr>
              <w:t>コリントの信徒への手紙一</w:t>
            </w:r>
            <w:r w:rsidRPr="00166970">
              <w:rPr>
                <w:rFonts w:ascii="Times New Roman" w:hAnsi="Times New Roman" w:cs="Times New Roman"/>
                <w:color w:val="000000"/>
                <w:spacing w:val="2"/>
                <w:w w:val="91"/>
                <w:kern w:val="0"/>
                <w:szCs w:val="21"/>
                <w:fitText w:val="3175" w:id="-2094772734"/>
                <w:lang w:bidi="he-IL"/>
              </w:rPr>
              <w:t>15</w:t>
            </w:r>
            <w:r w:rsidRPr="00166970">
              <w:rPr>
                <w:rFonts w:ascii="ＭＳ 明朝" w:hAnsi="ＭＳ 明朝" w:cs="ＭＳ Ｐゴシック" w:hint="eastAsia"/>
                <w:color w:val="000000"/>
                <w:spacing w:val="2"/>
                <w:w w:val="91"/>
                <w:kern w:val="0"/>
                <w:szCs w:val="21"/>
                <w:fitText w:val="3175" w:id="-2094772734"/>
                <w:lang w:bidi="he-IL"/>
              </w:rPr>
              <w:t>章３</w:t>
            </w:r>
            <w:r w:rsidRPr="00166970">
              <w:rPr>
                <w:rFonts w:ascii="ＭＳ 明朝" w:hAnsi="ＭＳ 明朝" w:cs="ＭＳ Ｐゴシック" w:hint="eastAsia"/>
                <w:color w:val="000000"/>
                <w:spacing w:val="-10"/>
                <w:w w:val="91"/>
                <w:kern w:val="0"/>
                <w:szCs w:val="21"/>
                <w:fitText w:val="3175" w:id="-2094772734"/>
                <w:lang w:bidi="he-IL"/>
              </w:rPr>
              <w:t>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7C65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森下一彦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1E0A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784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7EBFC9DA" w14:textId="77777777">
        <w:trPr>
          <w:trHeight w:val="588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5E46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エリヤからエリシャへ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9074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列王記下２章１～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he-IL"/>
              </w:rPr>
              <w:t>14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70A2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秋本　英彦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BD0E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785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7381E143" w14:textId="77777777">
        <w:trPr>
          <w:trHeight w:val="588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B57F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力と聖霊と強い確信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8202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 w:rsidRPr="00166970">
              <w:rPr>
                <w:rFonts w:ascii="ＭＳ 明朝" w:hAnsi="ＭＳ 明朝" w:cs="ＭＳ Ｐゴシック" w:hint="eastAsia"/>
                <w:color w:val="000000"/>
                <w:spacing w:val="2"/>
                <w:w w:val="90"/>
                <w:kern w:val="0"/>
                <w:szCs w:val="21"/>
                <w:fitText w:val="3232" w:id="-2094774528"/>
                <w:lang w:bidi="he-IL"/>
              </w:rPr>
              <w:t>テサロニケの信徒への手紙一１章５</w:t>
            </w:r>
            <w:r w:rsidRPr="00166970">
              <w:rPr>
                <w:rFonts w:ascii="ＭＳ 明朝" w:hAnsi="ＭＳ 明朝" w:cs="ＭＳ Ｐゴシック" w:hint="eastAsia"/>
                <w:color w:val="000000"/>
                <w:spacing w:val="-14"/>
                <w:w w:val="90"/>
                <w:kern w:val="0"/>
                <w:szCs w:val="21"/>
                <w:fitText w:val="3232" w:id="-2094774528"/>
                <w:lang w:bidi="he-IL"/>
              </w:rPr>
              <w:t>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25B66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持田　克己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1546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786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33918CCF" w14:textId="77777777">
        <w:trPr>
          <w:trHeight w:val="588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C871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 w:rsidRPr="007F2818">
              <w:rPr>
                <w:rFonts w:ascii="ＭＳ 明朝" w:hAnsi="ＭＳ 明朝" w:cs="ＭＳ Ｐゴシック" w:hint="eastAsia"/>
                <w:color w:val="000000"/>
                <w:w w:val="85"/>
                <w:kern w:val="0"/>
                <w:szCs w:val="21"/>
                <w:fitText w:val="3402" w:id="-2094772992"/>
                <w:lang w:bidi="he-IL"/>
              </w:rPr>
              <w:t>わたしを砕くことは主の正しい御旨であ</w:t>
            </w:r>
            <w:r w:rsidRPr="007F2818">
              <w:rPr>
                <w:rFonts w:ascii="ＭＳ 明朝" w:hAnsi="ＭＳ 明朝" w:cs="ＭＳ Ｐゴシック" w:hint="eastAsia"/>
                <w:color w:val="000000"/>
                <w:spacing w:val="20"/>
                <w:w w:val="85"/>
                <w:kern w:val="0"/>
                <w:szCs w:val="21"/>
                <w:fitText w:val="3402" w:id="-2094772992"/>
                <w:lang w:bidi="he-IL"/>
              </w:rPr>
              <w:t>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6FB1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イザヤ書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he-IL"/>
              </w:rPr>
              <w:t>53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章１～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he-IL"/>
              </w:rPr>
              <w:t>10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AE93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川越　弘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E5A3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787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49E99AD5" w14:textId="77777777">
        <w:trPr>
          <w:trHeight w:val="588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BEEF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主イエスの嘆きを知る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B994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マルコによる福音書８章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he-IL"/>
              </w:rPr>
              <w:t>14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～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he-IL"/>
              </w:rPr>
              <w:t>21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C4C31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𠮷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平　真理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BD15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788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63419221" w14:textId="77777777">
        <w:trPr>
          <w:trHeight w:val="588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5ACCE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福音は信じる者にとって神の力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22FF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 w:rsidRPr="00166970">
              <w:rPr>
                <w:rFonts w:ascii="ＭＳ 明朝" w:hAnsi="ＭＳ 明朝" w:cs="ＭＳ Ｐゴシック" w:hint="eastAsia"/>
                <w:color w:val="000000"/>
                <w:spacing w:val="2"/>
                <w:w w:val="91"/>
                <w:kern w:val="0"/>
                <w:szCs w:val="21"/>
                <w:fitText w:val="3175" w:id="-2094772735"/>
                <w:lang w:bidi="he-IL"/>
              </w:rPr>
              <w:t>ローマの信徒への手紙１章</w:t>
            </w:r>
            <w:r w:rsidRPr="00166970">
              <w:rPr>
                <w:rFonts w:ascii="Times New Roman" w:hAnsi="Times New Roman" w:cs="Times New Roman"/>
                <w:color w:val="000000"/>
                <w:spacing w:val="2"/>
                <w:w w:val="91"/>
                <w:kern w:val="0"/>
                <w:szCs w:val="21"/>
                <w:fitText w:val="3175" w:id="-2094772735"/>
                <w:lang w:bidi="he-IL"/>
              </w:rPr>
              <w:t>16</w:t>
            </w:r>
            <w:r w:rsidRPr="00166970">
              <w:rPr>
                <w:rFonts w:ascii="ＭＳ 明朝" w:hAnsi="ＭＳ 明朝" w:cs="ＭＳ Ｐゴシック" w:hint="eastAsia"/>
                <w:color w:val="000000"/>
                <w:spacing w:val="2"/>
                <w:w w:val="91"/>
                <w:kern w:val="0"/>
                <w:szCs w:val="21"/>
                <w:fitText w:val="3175" w:id="-2094772735"/>
                <w:lang w:bidi="he-IL"/>
              </w:rPr>
              <w:t>～</w:t>
            </w:r>
            <w:r w:rsidRPr="00166970">
              <w:rPr>
                <w:rFonts w:ascii="Times New Roman" w:hAnsi="Times New Roman" w:cs="Times New Roman"/>
                <w:color w:val="000000"/>
                <w:spacing w:val="2"/>
                <w:w w:val="91"/>
                <w:kern w:val="0"/>
                <w:szCs w:val="21"/>
                <w:fitText w:val="3175" w:id="-2094772735"/>
                <w:lang w:bidi="he-IL"/>
              </w:rPr>
              <w:t>17</w:t>
            </w:r>
            <w:r w:rsidRPr="00166970">
              <w:rPr>
                <w:rFonts w:ascii="ＭＳ 明朝" w:hAnsi="ＭＳ 明朝" w:cs="ＭＳ Ｐゴシック" w:hint="eastAsia"/>
                <w:color w:val="000000"/>
                <w:spacing w:val="-10"/>
                <w:w w:val="91"/>
                <w:kern w:val="0"/>
                <w:szCs w:val="21"/>
                <w:fitText w:val="3175" w:id="-2094772735"/>
                <w:lang w:bidi="he-IL"/>
              </w:rPr>
              <w:t>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410A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渡辺　輝夫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60383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789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3BC44137" w14:textId="77777777">
        <w:trPr>
          <w:trHeight w:val="588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D826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新しい人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413AD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ヨハネによる福音書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he-IL"/>
              </w:rPr>
              <w:t>20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章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he-IL"/>
              </w:rPr>
              <w:t>19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～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he-IL"/>
              </w:rPr>
              <w:t>20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C6F0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山口　浩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BF07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790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47095FEE" w14:textId="77777777">
        <w:trPr>
          <w:trHeight w:val="588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B45E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主イエスを受けいれる者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6EBC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マタイによる福音書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he-IL"/>
              </w:rPr>
              <w:t>10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章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he-IL"/>
              </w:rPr>
              <w:t>32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146B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西橋　直行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F27D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791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2120845D" w14:textId="77777777">
        <w:trPr>
          <w:trHeight w:val="588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01FB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驚くべき指導者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CFD4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イザヤ書９章５節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C319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斎藤　義信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49B6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792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2C0A9B2C" w14:textId="77777777">
        <w:trPr>
          <w:trHeight w:val="588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B4EE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主イエスのまなざし、ペトロの涙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403CC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ルカによる福音書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he-IL"/>
              </w:rPr>
              <w:t>22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章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he-IL"/>
              </w:rPr>
              <w:t>60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～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he-IL"/>
              </w:rPr>
              <w:t>62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9455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松浦　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15806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793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79075EA7" w14:textId="77777777">
        <w:trPr>
          <w:trHeight w:val="588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FBB48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 w:rsidRPr="00166970">
              <w:rPr>
                <w:rFonts w:ascii="ＭＳ 明朝" w:hAnsi="ＭＳ 明朝" w:cs="ＭＳ Ｐゴシック" w:hint="eastAsia"/>
                <w:color w:val="000000"/>
                <w:w w:val="81"/>
                <w:kern w:val="0"/>
                <w:szCs w:val="21"/>
                <w:fitText w:val="3402" w:id="-2094772479"/>
                <w:lang w:bidi="he-IL"/>
              </w:rPr>
              <w:t>今日、あなたがたが耳にしたとき、実現し</w:t>
            </w:r>
            <w:r w:rsidRPr="00166970">
              <w:rPr>
                <w:rFonts w:ascii="ＭＳ 明朝" w:hAnsi="ＭＳ 明朝" w:cs="ＭＳ Ｐゴシック" w:hint="eastAsia"/>
                <w:color w:val="000000"/>
                <w:spacing w:val="2"/>
                <w:w w:val="81"/>
                <w:kern w:val="0"/>
                <w:szCs w:val="21"/>
                <w:fitText w:val="3402" w:id="-2094772479"/>
                <w:lang w:bidi="he-IL"/>
              </w:rPr>
              <w:t>た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79E5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ルカによる福音書４章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he-IL"/>
              </w:rPr>
              <w:t>19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～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he-IL"/>
              </w:rPr>
              <w:t>21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1DA3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白井　献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A8B7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794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7B74A885" w14:textId="77777777">
        <w:trPr>
          <w:trHeight w:val="588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1545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キリストに従う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C16C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マルコによる福音書１章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he-IL"/>
              </w:rPr>
              <w:t>17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41F68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秦　利器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A416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795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73B05C02" w14:textId="77777777">
        <w:trPr>
          <w:trHeight w:val="588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1EFED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幸いなるかな！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2972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マタイによる福音書５章３節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C5CB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稲葉　一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8CC3E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796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21B497DC" w14:textId="77777777">
        <w:trPr>
          <w:trHeight w:val="588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B1BC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招きに応えて進む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D60A0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ルカによる福音書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he-IL"/>
              </w:rPr>
              <w:t>24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章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he-IL"/>
              </w:rPr>
              <w:t>28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A01B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阿部　祐之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B1EAC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797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37A54352" w14:textId="77777777">
        <w:trPr>
          <w:trHeight w:val="588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291A3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あなたがたは力を受けて証人となる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F554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使徒言行録１章８節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6C90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野木　虔一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8A03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798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1A4253CB" w14:textId="77777777">
        <w:trPr>
          <w:trHeight w:val="588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7D66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つまずかない人は幸いである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B9F60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ルカによる福音書７章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he-IL"/>
              </w:rPr>
              <w:t>19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003D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丸徹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0040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799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74EA2EA9" w14:textId="77777777">
        <w:trPr>
          <w:trHeight w:val="588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6397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 w:rsidRPr="00166970">
              <w:rPr>
                <w:rFonts w:ascii="ＭＳ 明朝" w:hAnsi="ＭＳ 明朝" w:cs="ＭＳ Ｐゴシック" w:hint="eastAsia"/>
                <w:color w:val="000000"/>
                <w:spacing w:val="2"/>
                <w:w w:val="95"/>
                <w:kern w:val="0"/>
                <w:szCs w:val="21"/>
                <w:fitText w:val="3402" w:id="-2094772478"/>
                <w:lang w:bidi="he-IL"/>
              </w:rPr>
              <w:t>孤独の中でも天的な礼拝に与れる恵</w:t>
            </w:r>
            <w:r w:rsidRPr="00166970">
              <w:rPr>
                <w:rFonts w:ascii="ＭＳ 明朝" w:hAnsi="ＭＳ 明朝" w:cs="ＭＳ Ｐゴシック" w:hint="eastAsia"/>
                <w:color w:val="000000"/>
                <w:spacing w:val="-14"/>
                <w:w w:val="95"/>
                <w:kern w:val="0"/>
                <w:szCs w:val="21"/>
                <w:fitText w:val="3402" w:id="-2094772478"/>
                <w:lang w:bidi="he-IL"/>
              </w:rPr>
              <w:t>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97AE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ヨハネの黙示録１章９～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he-IL"/>
              </w:rPr>
              <w:t>10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9E9EC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上山　修平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FB1F1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800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0DBD24B4" w14:textId="77777777">
        <w:trPr>
          <w:trHeight w:val="588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FE80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エジプトの宰相ヨセフ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6977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創世記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he-IL"/>
              </w:rPr>
              <w:t>41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章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he-IL"/>
              </w:rPr>
              <w:t>46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6C276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井上　豊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069A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801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08FD63F5" w14:textId="77777777">
        <w:trPr>
          <w:trHeight w:val="588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D04E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嵐の中でささげられる祈り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FBAE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マルコによる福音書４章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he-IL"/>
              </w:rPr>
              <w:t>40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816A8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崔　炳一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F9B5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802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5610450C" w14:textId="77777777">
        <w:trPr>
          <w:trHeight w:val="588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6140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 w:rsidRPr="00166970">
              <w:rPr>
                <w:rFonts w:ascii="ＭＳ 明朝" w:hAnsi="ＭＳ 明朝" w:cs="ＭＳ Ｐゴシック" w:hint="eastAsia"/>
                <w:color w:val="000000"/>
                <w:spacing w:val="2"/>
                <w:w w:val="88"/>
                <w:kern w:val="0"/>
                <w:szCs w:val="21"/>
                <w:fitText w:val="3175" w:id="-2094774271"/>
                <w:lang w:bidi="he-IL"/>
              </w:rPr>
              <w:t>狭い戸口からはいるように努めなさ</w:t>
            </w:r>
            <w:r w:rsidRPr="00166970">
              <w:rPr>
                <w:rFonts w:ascii="ＭＳ 明朝" w:hAnsi="ＭＳ 明朝" w:cs="ＭＳ Ｐゴシック" w:hint="eastAsia"/>
                <w:color w:val="000000"/>
                <w:spacing w:val="-8"/>
                <w:w w:val="88"/>
                <w:kern w:val="0"/>
                <w:szCs w:val="21"/>
                <w:fitText w:val="3175" w:id="-2094774271"/>
                <w:lang w:bidi="he-IL"/>
              </w:rPr>
              <w:t>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DDBE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ルカによる福音書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he-IL"/>
              </w:rPr>
              <w:t>13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章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he-IL"/>
              </w:rPr>
              <w:t>22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～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he-IL"/>
              </w:rPr>
              <w:t>24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A7D9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大倉　薫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2A44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803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0C30C30C" w14:textId="77777777">
        <w:trPr>
          <w:trHeight w:val="588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CF1A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あなたに欠けているもの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E7F2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ルカによる福音書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he-IL"/>
              </w:rPr>
              <w:t>18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章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he-IL"/>
              </w:rPr>
              <w:t>22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CFE0B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藤塚　聖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A9848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804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</w:tbl>
    <w:p w14:paraId="45B76260" w14:textId="77777777" w:rsidR="00000000" w:rsidRDefault="00D25CEB">
      <w:pPr>
        <w:rPr>
          <w:rFonts w:ascii="HGPｺﾞｼｯｸM" w:eastAsia="HGPｺﾞｼｯｸM"/>
          <w:color w:val="FFFFFF"/>
          <w:sz w:val="40"/>
          <w:szCs w:val="40"/>
          <w:highlight w:val="black"/>
        </w:rPr>
      </w:pPr>
    </w:p>
    <w:p w14:paraId="2745CD80" w14:textId="77777777" w:rsidR="00000000" w:rsidRDefault="00D25CEB">
      <w:pPr>
        <w:rPr>
          <w:rFonts w:ascii="HGPｺﾞｼｯｸM" w:eastAsia="HGPｺﾞｼｯｸM" w:hint="eastAsia"/>
          <w:color w:val="FFFFFF"/>
          <w:sz w:val="32"/>
          <w:szCs w:val="32"/>
        </w:rPr>
      </w:pPr>
      <w:r>
        <w:rPr>
          <w:rFonts w:ascii="HGPｺﾞｼｯｸM" w:eastAsia="HGPｺﾞｼｯｸM" w:hint="eastAsia"/>
          <w:color w:val="FFFFFF"/>
          <w:sz w:val="28"/>
          <w:szCs w:val="28"/>
          <w:highlight w:val="black"/>
        </w:rPr>
        <w:t xml:space="preserve">　　</w:t>
      </w:r>
      <w:r>
        <w:rPr>
          <w:rFonts w:ascii="HGPｺﾞｼｯｸM" w:eastAsia="HGPｺﾞｼｯｸM" w:hint="eastAsia"/>
          <w:color w:val="FFFFFF"/>
          <w:sz w:val="32"/>
          <w:szCs w:val="32"/>
          <w:highlight w:val="black"/>
        </w:rPr>
        <w:t xml:space="preserve">教会の課題　　</w:t>
      </w:r>
    </w:p>
    <w:tbl>
      <w:tblPr>
        <w:tblW w:w="95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8"/>
        <w:gridCol w:w="1661"/>
        <w:gridCol w:w="2835"/>
        <w:gridCol w:w="850"/>
      </w:tblGrid>
      <w:tr w:rsidR="00000000" w14:paraId="20F1FAEF" w14:textId="77777777">
        <w:trPr>
          <w:trHeight w:val="68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96C0F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信仰告白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35D03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冨永　憲司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3DC3C" w14:textId="77777777" w:rsidR="00000000" w:rsidRDefault="00D25CEB">
            <w:pP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C0B6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769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1E41F84B" w14:textId="77777777">
        <w:trPr>
          <w:trHeight w:val="68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45D31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喜びと責任に満ちた教会会議にむけて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0DBF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宮庄　哲夫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366D" w14:textId="77777777" w:rsidR="00000000" w:rsidRDefault="00D25CEB">
            <w:pP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A581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770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6E1BC599" w14:textId="77777777">
        <w:trPr>
          <w:trHeight w:val="68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F1216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礼拝の民に召されて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C2B6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高松　牧人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AF75" w14:textId="77777777" w:rsidR="00000000" w:rsidRDefault="00D25CEB">
            <w:pP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18B7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771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7297562B" w14:textId="77777777">
        <w:trPr>
          <w:trHeight w:val="68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635D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まだ神のともし火は消えておらず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B1A4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藤田　英夫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A5AA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全国青年の集い委員会委員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305E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772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0FEBB1B1" w14:textId="77777777">
        <w:trPr>
          <w:trHeight w:val="68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AF86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教会を地域のプラットフォームに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83EB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芳賀　繁浩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98DA" w14:textId="77777777" w:rsidR="00000000" w:rsidRDefault="00D25CEB">
            <w:pP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0ABCD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773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6F252A99" w14:textId="77777777">
        <w:trPr>
          <w:trHeight w:val="68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7B16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小児陪餐に向って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E623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佐藤　泰將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BC32D" w14:textId="77777777" w:rsidR="00000000" w:rsidRDefault="00D25CEB">
            <w:pP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75DA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774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4DFDBBFA" w14:textId="77777777">
        <w:trPr>
          <w:trHeight w:val="68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19D4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福音はすべての境界を越える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C9BC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小野寺ほさな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048B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人権委員会委員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1AC4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775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2D9D2F19" w14:textId="77777777">
        <w:trPr>
          <w:trHeight w:val="68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13971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平和をつくり出すために</w:t>
            </w:r>
          </w:p>
          <w:p w14:paraId="07A572CE" w14:textId="77777777" w:rsidR="00000000" w:rsidRDefault="00D25CEB">
            <w:pPr>
              <w:widowControl/>
              <w:ind w:firstLine="189"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－「家族国家論」か「神の家族」か－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1F8A3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古賀　清敬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C8113" w14:textId="77777777" w:rsidR="00000000" w:rsidRDefault="00D25CEB">
            <w:pP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0731E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776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31348DF3" w14:textId="77777777">
        <w:trPr>
          <w:trHeight w:val="68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4ACD3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日本キリスト教会との交わり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6CCDA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三野　孝一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DBBDD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日本キリスト改革派教会</w:t>
            </w:r>
          </w:p>
          <w:p w14:paraId="724CD0A5" w14:textId="77777777" w:rsidR="00000000" w:rsidRDefault="00D25CEB">
            <w:pPr>
              <w:widowControl/>
              <w:ind w:firstLine="567"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国内教会関係委員会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D2F19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777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3FFFE3EA" w14:textId="77777777">
        <w:trPr>
          <w:trHeight w:val="68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68223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これからも良き交わりを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B50E7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金健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BA61B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在日大韓基督教会副書記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01AC6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778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1253C02E" w14:textId="77777777">
        <w:trPr>
          <w:trHeight w:val="68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75482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信仰と科学　－対話形式で考える－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1EA87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池永　倫明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EF4B8" w14:textId="77777777" w:rsidR="00000000" w:rsidRDefault="00D25CEB">
            <w:pP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EE8BF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779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70A0C715" w14:textId="77777777">
        <w:trPr>
          <w:trHeight w:val="68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0618E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「居心地の悪さ」を大切にしつつ、信仰教育を励んでいこう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B4AF1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長谷川　洋一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6EEE4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近畿中会日曜学校部委員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79DE3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780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3574BE31" w14:textId="77777777">
        <w:trPr>
          <w:trHeight w:val="68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2649E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実りのときを喜んで　</w:t>
            </w:r>
            <w:r w:rsidRPr="00166970">
              <w:rPr>
                <w:rFonts w:ascii="ＭＳ 明朝" w:hAnsi="ＭＳ 明朝" w:cs="ＭＳ Ｐゴシック" w:hint="eastAsia"/>
                <w:color w:val="000000"/>
                <w:w w:val="65"/>
                <w:kern w:val="0"/>
                <w:sz w:val="20"/>
                <w:szCs w:val="20"/>
                <w:fitText w:val="3969" w:id="-2094773758"/>
                <w:lang w:bidi="he-IL"/>
              </w:rPr>
              <w:t>－在日大韓基督教会との宣教協約締結</w:t>
            </w:r>
            <w:r w:rsidRPr="00166970">
              <w:rPr>
                <w:rFonts w:ascii="Times New Roman" w:hAnsi="Times New Roman" w:cs="Times New Roman"/>
                <w:color w:val="000000"/>
                <w:w w:val="65"/>
                <w:kern w:val="0"/>
                <w:sz w:val="20"/>
                <w:szCs w:val="20"/>
                <w:fitText w:val="3969" w:id="-2094773758"/>
                <w:lang w:bidi="he-IL"/>
              </w:rPr>
              <w:t>20</w:t>
            </w:r>
            <w:r w:rsidRPr="00166970">
              <w:rPr>
                <w:rFonts w:ascii="ＭＳ 明朝" w:hAnsi="ＭＳ 明朝" w:cs="ＭＳ Ｐゴシック" w:hint="eastAsia"/>
                <w:color w:val="000000"/>
                <w:w w:val="65"/>
                <w:kern w:val="0"/>
                <w:sz w:val="20"/>
                <w:szCs w:val="20"/>
                <w:fitText w:val="3969" w:id="-2094773758"/>
                <w:lang w:bidi="he-IL"/>
              </w:rPr>
              <w:t>周年記念集会に出席して</w:t>
            </w:r>
            <w:r w:rsidRPr="00166970">
              <w:rPr>
                <w:rFonts w:ascii="ＭＳ 明朝" w:hAnsi="ＭＳ 明朝" w:cs="ＭＳ Ｐゴシック" w:hint="eastAsia"/>
                <w:color w:val="000000"/>
                <w:spacing w:val="6"/>
                <w:w w:val="65"/>
                <w:kern w:val="0"/>
                <w:sz w:val="20"/>
                <w:szCs w:val="20"/>
                <w:fitText w:val="3969" w:id="-2094773758"/>
                <w:lang w:bidi="he-IL"/>
              </w:rPr>
              <w:t>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AE221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八田　牧人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1F8F0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渉外委員会委員長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7C6DD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781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3B827EBD" w14:textId="77777777">
        <w:trPr>
          <w:trHeight w:val="68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11BBA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信教の自由、お金と天皇制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1A076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古賀　清敬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5AC4E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 w:rsidRPr="00166970">
              <w:rPr>
                <w:rFonts w:ascii="ＭＳ 明朝" w:hAnsi="ＭＳ 明朝" w:cs="ＭＳ Ｐゴシック" w:hint="eastAsia"/>
                <w:color w:val="000000"/>
                <w:w w:val="82"/>
                <w:kern w:val="0"/>
                <w:szCs w:val="21"/>
                <w:fitText w:val="2438" w:id="-2094771709"/>
                <w:lang w:bidi="he-IL"/>
              </w:rPr>
              <w:t>靖国神社問題特別委員会委員</w:t>
            </w:r>
            <w:r w:rsidRPr="00166970">
              <w:rPr>
                <w:rFonts w:ascii="ＭＳ 明朝" w:hAnsi="ＭＳ 明朝" w:cs="ＭＳ Ｐゴシック" w:hint="eastAsia"/>
                <w:color w:val="000000"/>
                <w:spacing w:val="15"/>
                <w:w w:val="82"/>
                <w:kern w:val="0"/>
                <w:szCs w:val="21"/>
                <w:fitText w:val="2438" w:id="-2094771709"/>
                <w:lang w:bidi="he-IL"/>
              </w:rPr>
              <w:t>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FF338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782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71974B8F" w14:textId="77777777">
        <w:trPr>
          <w:trHeight w:val="68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4F8DF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人権委員会の役割は何か　</w:t>
            </w:r>
            <w:r w:rsidRPr="00166970">
              <w:rPr>
                <w:rFonts w:ascii="ＭＳ 明朝" w:hAnsi="ＭＳ 明朝" w:cs="ＭＳ Ｐゴシック" w:hint="eastAsia"/>
                <w:color w:val="000000"/>
                <w:spacing w:val="1"/>
                <w:w w:val="70"/>
                <w:kern w:val="0"/>
                <w:szCs w:val="21"/>
                <w:fitText w:val="3969" w:id="-2094773759"/>
                <w:lang w:bidi="he-IL"/>
              </w:rPr>
              <w:t>－どこにどう足を踏みしめて立ち、どこへと向かうのか？</w:t>
            </w:r>
            <w:r w:rsidRPr="00166970">
              <w:rPr>
                <w:rFonts w:ascii="ＭＳ 明朝" w:hAnsi="ＭＳ 明朝" w:cs="ＭＳ Ｐゴシック" w:hint="eastAsia"/>
                <w:color w:val="000000"/>
                <w:spacing w:val="-12"/>
                <w:w w:val="70"/>
                <w:kern w:val="0"/>
                <w:szCs w:val="21"/>
                <w:fitText w:val="3969" w:id="-2094773759"/>
                <w:lang w:bidi="he-IL"/>
              </w:rPr>
              <w:t>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C3F2E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金田　聖治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09C14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人権委員会委員長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09956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783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2E8BF1CA" w14:textId="77777777">
        <w:trPr>
          <w:trHeight w:val="68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AAC8D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再び、すべてを伝道にむけて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A83F2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浅田　忠敬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4DC3D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財務委員会委員長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1FDA2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784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35795943" w14:textId="77777777">
        <w:trPr>
          <w:trHeight w:val="68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7A63A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向かうべき方向を求めて　</w:t>
            </w:r>
          </w:p>
          <w:p w14:paraId="0B40E2BA" w14:textId="77777777" w:rsidR="00000000" w:rsidRDefault="00D25CEB">
            <w:pPr>
              <w:widowControl/>
              <w:ind w:firstLine="189"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－大会歴史編纂委員会として－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6C360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五十嵐　喜和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2107E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歴史編纂委員会委員長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F8AB7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785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68CF38DF" w14:textId="77777777">
        <w:trPr>
          <w:trHeight w:val="68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21D75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第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he-IL"/>
              </w:rPr>
              <w:t>68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回大会に向けて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0DB3C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芳賀　繁浩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75C71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大会常置委員会書記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25E79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786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4FE9D7CF" w14:textId="77777777">
        <w:trPr>
          <w:trHeight w:val="68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5B8F2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受けることの幸い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5185E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澤　正幸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4C31D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九州中会常置委員会議長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DF7D7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787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4BB84E7A" w14:textId="77777777">
        <w:trPr>
          <w:trHeight w:val="68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8FED5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幹に連なるために　－課題と展望の基－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51B07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八田　牧人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AB9BB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北海道中会常置委員会委員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3FAC5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788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56052522" w14:textId="77777777">
        <w:trPr>
          <w:trHeight w:val="68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78259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主が再び来られるのを待ち望む中会　</w:t>
            </w:r>
            <w:r w:rsidRPr="00166970">
              <w:rPr>
                <w:rFonts w:ascii="ＭＳ 明朝" w:hAnsi="ＭＳ 明朝" w:cs="ＭＳ Ｐゴシック" w:hint="eastAsia"/>
                <w:color w:val="000000"/>
                <w:w w:val="63"/>
                <w:kern w:val="0"/>
                <w:szCs w:val="21"/>
                <w:fitText w:val="3969" w:id="-2094773760"/>
                <w:lang w:bidi="he-IL"/>
              </w:rPr>
              <w:t>－一つであろうとする祈りと信頼が一つであるという事実を生む</w:t>
            </w:r>
            <w:r w:rsidRPr="00166970">
              <w:rPr>
                <w:rFonts w:ascii="ＭＳ 明朝" w:hAnsi="ＭＳ 明朝" w:cs="ＭＳ Ｐゴシック" w:hint="eastAsia"/>
                <w:color w:val="000000"/>
                <w:spacing w:val="4"/>
                <w:w w:val="63"/>
                <w:kern w:val="0"/>
                <w:szCs w:val="21"/>
                <w:fitText w:val="3969" w:id="-2094773760"/>
                <w:lang w:bidi="he-IL"/>
              </w:rPr>
              <w:t>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07CFA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齋藤　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76B59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東京中会常置委員会議長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DF7B8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789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7BBB9315" w14:textId="77777777">
        <w:trPr>
          <w:trHeight w:val="68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E7AA5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将来に開かれた中会をめざして　　　</w:t>
            </w:r>
          </w:p>
          <w:p w14:paraId="0F63D7FF" w14:textId="77777777" w:rsidR="00000000" w:rsidRDefault="00D25CEB">
            <w:pPr>
              <w:widowControl/>
              <w:ind w:firstLine="189"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－近畿中会の課題と展望－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21321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有賀　文彦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48306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近畿中会常置委員会議長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35333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790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0089F044" w14:textId="77777777">
        <w:trPr>
          <w:trHeight w:val="68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67860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中会の交わりの中で学び、成長するために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4DC82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青木　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C34B3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  <w:lang w:bidi="he-IL"/>
              </w:rPr>
            </w:pPr>
            <w:r w:rsidRPr="00166970">
              <w:rPr>
                <w:rFonts w:ascii="ＭＳ 明朝" w:hAnsi="ＭＳ 明朝" w:cs="ＭＳ Ｐゴシック" w:hint="eastAsia"/>
                <w:spacing w:val="1"/>
                <w:w w:val="83"/>
                <w:kern w:val="0"/>
                <w:szCs w:val="21"/>
                <w:fitText w:val="2450" w:id="-2053908224"/>
                <w:lang w:bidi="he-IL"/>
              </w:rPr>
              <w:t>近畿中会部会指導委員会委員</w:t>
            </w:r>
            <w:r w:rsidRPr="00166970">
              <w:rPr>
                <w:rFonts w:ascii="ＭＳ 明朝" w:hAnsi="ＭＳ 明朝" w:cs="ＭＳ Ｐゴシック" w:hint="eastAsia"/>
                <w:spacing w:val="-6"/>
                <w:w w:val="83"/>
                <w:kern w:val="0"/>
                <w:szCs w:val="21"/>
                <w:fitText w:val="2450" w:id="-2053908224"/>
                <w:lang w:bidi="he-IL"/>
              </w:rPr>
              <w:t>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EB02F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791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410ADA7F" w14:textId="77777777">
        <w:trPr>
          <w:trHeight w:val="68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3177A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共助金庫の働き　</w:t>
            </w:r>
          </w:p>
          <w:p w14:paraId="2B3874B2" w14:textId="77777777" w:rsidR="00000000" w:rsidRDefault="00D25CEB">
            <w:pPr>
              <w:widowControl/>
              <w:ind w:firstLine="189"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－会員の高齢化と減少の中で－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199A5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井上　一雄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025A1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共助金庫理事会理事長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097C2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792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6F06DF0A" w14:textId="77777777">
        <w:trPr>
          <w:trHeight w:val="68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D1EFD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「タビタの会」より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ABC7B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松田　真二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D9C17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 w:rsidRPr="00166970">
              <w:rPr>
                <w:rFonts w:ascii="ＭＳ 明朝" w:hAnsi="ＭＳ 明朝" w:cs="ＭＳ Ｐゴシック" w:hint="eastAsia"/>
                <w:color w:val="000000"/>
                <w:spacing w:val="1"/>
                <w:w w:val="89"/>
                <w:kern w:val="0"/>
                <w:szCs w:val="21"/>
                <w:fitText w:val="2438" w:id="-2094771456"/>
                <w:lang w:bidi="he-IL"/>
              </w:rPr>
              <w:t>「タビタの会」委員会委員</w:t>
            </w:r>
            <w:r w:rsidRPr="00166970">
              <w:rPr>
                <w:rFonts w:ascii="ＭＳ 明朝" w:hAnsi="ＭＳ 明朝" w:cs="ＭＳ Ｐゴシック" w:hint="eastAsia"/>
                <w:color w:val="000000"/>
                <w:spacing w:val="-2"/>
                <w:w w:val="89"/>
                <w:kern w:val="0"/>
                <w:szCs w:val="21"/>
                <w:fitText w:val="2438" w:id="-2094771456"/>
                <w:lang w:bidi="he-IL"/>
              </w:rPr>
              <w:t>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9FD4A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793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2944A9BA" w14:textId="77777777">
        <w:trPr>
          <w:trHeight w:val="68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776B2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出版局の過去・現在・将来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17271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藤田　浩喜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0228E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出版局委員会委員長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A82B2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794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2E9F74E0" w14:textId="77777777">
        <w:trPr>
          <w:trHeight w:val="68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00DDA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 w:rsidRPr="00166970">
              <w:rPr>
                <w:rFonts w:ascii="ＭＳ 明朝" w:hAnsi="ＭＳ 明朝" w:cs="ＭＳ Ｐゴシック" w:hint="eastAsia"/>
                <w:color w:val="000000"/>
                <w:spacing w:val="2"/>
                <w:w w:val="89"/>
                <w:kern w:val="0"/>
                <w:szCs w:val="21"/>
                <w:fitText w:val="3969" w:id="-2094773504"/>
                <w:lang w:bidi="he-IL"/>
              </w:rPr>
              <w:t>共に考え、協議する「場」を設定することか</w:t>
            </w:r>
            <w:r w:rsidRPr="00166970">
              <w:rPr>
                <w:rFonts w:ascii="ＭＳ 明朝" w:hAnsi="ＭＳ 明朝" w:cs="ＭＳ Ｐゴシック" w:hint="eastAsia"/>
                <w:color w:val="000000"/>
                <w:spacing w:val="-6"/>
                <w:w w:val="89"/>
                <w:kern w:val="0"/>
                <w:szCs w:val="21"/>
                <w:fitText w:val="3969" w:id="-2094773504"/>
                <w:lang w:bidi="he-IL"/>
              </w:rPr>
              <w:t>ら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03066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田部　郁彦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D887B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 w:rsidRPr="00166970">
              <w:rPr>
                <w:rFonts w:ascii="ＭＳ 明朝" w:hAnsi="ＭＳ 明朝" w:cs="ＭＳ Ｐゴシック" w:hint="eastAsia"/>
                <w:color w:val="000000"/>
                <w:spacing w:val="1"/>
                <w:w w:val="89"/>
                <w:kern w:val="0"/>
                <w:szCs w:val="21"/>
                <w:fitText w:val="2438" w:id="-2094771711"/>
                <w:lang w:bidi="he-IL"/>
              </w:rPr>
              <w:t>近畿中会伝道局理事会理事</w:t>
            </w:r>
            <w:r w:rsidRPr="00166970">
              <w:rPr>
                <w:rFonts w:ascii="ＭＳ 明朝" w:hAnsi="ＭＳ 明朝" w:cs="ＭＳ Ｐゴシック" w:hint="eastAsia"/>
                <w:color w:val="000000"/>
                <w:spacing w:val="-2"/>
                <w:w w:val="89"/>
                <w:kern w:val="0"/>
                <w:szCs w:val="21"/>
                <w:fitText w:val="2438" w:id="-2094771711"/>
                <w:lang w:bidi="he-IL"/>
              </w:rPr>
              <w:t>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99ED8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795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032F00E3" w14:textId="77777777">
        <w:trPr>
          <w:trHeight w:val="68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375E4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東京中会伝道局の現状と課題　</w:t>
            </w:r>
            <w:r w:rsidRPr="00166970">
              <w:rPr>
                <w:rFonts w:ascii="ＭＳ 明朝" w:hAnsi="ＭＳ 明朝" w:cs="ＭＳ Ｐゴシック" w:hint="eastAsia"/>
                <w:color w:val="000000"/>
                <w:w w:val="90"/>
                <w:kern w:val="0"/>
                <w:szCs w:val="21"/>
                <w:fitText w:val="3969" w:id="-2094773503"/>
                <w:lang w:bidi="he-IL"/>
              </w:rPr>
              <w:t>－伝道局理事長としての二年間を振返りつつ</w:t>
            </w:r>
            <w:r w:rsidRPr="00166970">
              <w:rPr>
                <w:rFonts w:ascii="ＭＳ 明朝" w:hAnsi="ＭＳ 明朝" w:cs="ＭＳ Ｐゴシック" w:hint="eastAsia"/>
                <w:color w:val="000000"/>
                <w:spacing w:val="10"/>
                <w:w w:val="90"/>
                <w:kern w:val="0"/>
                <w:szCs w:val="21"/>
                <w:fitText w:val="3969" w:id="-2094773503"/>
                <w:lang w:bidi="he-IL"/>
              </w:rPr>
              <w:t>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E6E5D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住谷　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CCB04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1"/>
                <w:w w:val="89"/>
                <w:kern w:val="0"/>
                <w:szCs w:val="21"/>
                <w:fitText w:val="2438" w:id="-2094771710"/>
                <w:lang w:bidi="he-IL"/>
              </w:rPr>
              <w:t>東京中会伝道局理事会理事長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51B23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796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54DD23D8" w14:textId="77777777">
        <w:trPr>
          <w:trHeight w:val="68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1AF8D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九州中会の福音宣教のビジョン　</w:t>
            </w:r>
          </w:p>
          <w:p w14:paraId="1BF878B6" w14:textId="77777777" w:rsidR="00000000" w:rsidRDefault="00D25CEB">
            <w:pPr>
              <w:widowControl/>
              <w:ind w:firstLineChars="150" w:firstLine="294"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－神様を信じて祈る－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BA959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稲葉　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C7CE5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九州中会伝道委員会委員長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0348E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797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32C12195" w14:textId="77777777">
        <w:trPr>
          <w:trHeight w:val="68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503D7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北海道中会の「いま」と「これから」</w:t>
            </w:r>
          </w:p>
          <w:p w14:paraId="356117F0" w14:textId="77777777" w:rsidR="00000000" w:rsidRDefault="00D25CEB">
            <w:pPr>
              <w:widowControl/>
              <w:ind w:firstLineChars="150" w:firstLine="294"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－伝道局の一人として考えること－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01AF1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森下　真裕美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677B3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 w:rsidRPr="00166970">
              <w:rPr>
                <w:rFonts w:ascii="ＭＳ 明朝" w:hAnsi="ＭＳ 明朝" w:cs="ＭＳ Ｐゴシック" w:hint="eastAsia"/>
                <w:color w:val="000000"/>
                <w:spacing w:val="2"/>
                <w:w w:val="89"/>
                <w:kern w:val="0"/>
                <w:szCs w:val="21"/>
                <w:fitText w:val="2450" w:id="-2053955328"/>
                <w:lang w:bidi="he-IL"/>
              </w:rPr>
              <w:t>北海道中会伝道局理事会理</w:t>
            </w:r>
            <w:r w:rsidRPr="00166970">
              <w:rPr>
                <w:rFonts w:ascii="ＭＳ 明朝" w:hAnsi="ＭＳ 明朝" w:cs="ＭＳ Ｐゴシック" w:hint="eastAsia"/>
                <w:color w:val="000000"/>
                <w:spacing w:val="-8"/>
                <w:w w:val="89"/>
                <w:kern w:val="0"/>
                <w:szCs w:val="21"/>
                <w:fitText w:val="2450" w:id="-2053955328"/>
                <w:lang w:bidi="he-IL"/>
              </w:rPr>
              <w:t>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AFA4C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798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4BE5CD32" w14:textId="77777777">
        <w:trPr>
          <w:trHeight w:val="68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2213A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靖国神社問題特別委員会設置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he-IL"/>
              </w:rPr>
              <w:t>50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年に寄せて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18E94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小塩　海平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79BCE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 w:rsidRPr="00166970">
              <w:rPr>
                <w:rFonts w:ascii="ＭＳ 明朝" w:hAnsi="ＭＳ 明朝" w:cs="ＭＳ Ｐゴシック" w:hint="eastAsia"/>
                <w:color w:val="000000"/>
                <w:spacing w:val="1"/>
                <w:w w:val="89"/>
                <w:kern w:val="0"/>
                <w:szCs w:val="21"/>
                <w:fitText w:val="2438" w:id="-2094771965"/>
                <w:lang w:bidi="he-IL"/>
              </w:rPr>
              <w:t>靖国神社問題特別委員会委</w:t>
            </w:r>
            <w:r w:rsidRPr="00166970">
              <w:rPr>
                <w:rFonts w:ascii="ＭＳ 明朝" w:hAnsi="ＭＳ 明朝" w:cs="ＭＳ Ｐゴシック" w:hint="eastAsia"/>
                <w:color w:val="000000"/>
                <w:spacing w:val="-2"/>
                <w:w w:val="89"/>
                <w:kern w:val="0"/>
                <w:szCs w:val="21"/>
                <w:fitText w:val="2438" w:id="-2094771965"/>
                <w:lang w:bidi="he-IL"/>
              </w:rPr>
              <w:t>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11815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799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619362BD" w14:textId="77777777">
        <w:trPr>
          <w:trHeight w:val="68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DE2D6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遥か将来を夢見て</w:t>
            </w:r>
          </w:p>
          <w:p w14:paraId="2BF40642" w14:textId="77777777" w:rsidR="00000000" w:rsidRDefault="00D25CEB">
            <w:pPr>
              <w:widowControl/>
              <w:ind w:firstLineChars="150" w:firstLine="294"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－第２回全国青年の集いへのお誘い－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0D5A3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田部　朋彦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0A8E0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全国青年の集い委員会委員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B9157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800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1B236382" w14:textId="77777777">
        <w:trPr>
          <w:trHeight w:val="68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FC5F9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これからも、共に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ACF14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吉村　エリ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70238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 w:rsidRPr="00166970">
              <w:rPr>
                <w:rFonts w:ascii="ＭＳ 明朝" w:hAnsi="ＭＳ 明朝" w:cs="ＭＳ Ｐゴシック" w:hint="eastAsia"/>
                <w:color w:val="000000"/>
                <w:spacing w:val="1"/>
                <w:w w:val="89"/>
                <w:kern w:val="0"/>
                <w:szCs w:val="21"/>
                <w:fitText w:val="2438" w:id="-2094771712"/>
                <w:lang w:bidi="he-IL"/>
              </w:rPr>
              <w:t>全国青年の集い青年協力委</w:t>
            </w:r>
            <w:r w:rsidRPr="00166970">
              <w:rPr>
                <w:rFonts w:ascii="ＭＳ 明朝" w:hAnsi="ＭＳ 明朝" w:cs="ＭＳ Ｐゴシック" w:hint="eastAsia"/>
                <w:color w:val="000000"/>
                <w:spacing w:val="-2"/>
                <w:w w:val="89"/>
                <w:kern w:val="0"/>
                <w:szCs w:val="21"/>
                <w:fitText w:val="2438" w:id="-2094771712"/>
                <w:lang w:bidi="he-IL"/>
              </w:rPr>
              <w:t>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CCA8D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800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18AB56C6" w14:textId="77777777">
        <w:trPr>
          <w:trHeight w:val="68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D355D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今や、進路を見極めるとき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50109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久野　真一郎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57E5B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大会議長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D127E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801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520CB2F4" w14:textId="77777777">
        <w:trPr>
          <w:trHeight w:val="68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CAC18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宣教の課題を共に担い、前進するために</w:t>
            </w:r>
          </w:p>
          <w:p w14:paraId="4CD2D71B" w14:textId="77777777" w:rsidR="00000000" w:rsidRDefault="00D25CEB">
            <w:pPr>
              <w:widowControl/>
              <w:ind w:firstLineChars="150" w:firstLine="294"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－近畿中会の課題－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2FE1A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有賀　文彦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B04C2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近畿中会議長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27418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802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4C785674" w14:textId="77777777">
        <w:trPr>
          <w:trHeight w:val="68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A2CC2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東京中会らしい中会形成を目指して　</w:t>
            </w:r>
          </w:p>
          <w:p w14:paraId="6ED3DA74" w14:textId="77777777" w:rsidR="00000000" w:rsidRDefault="00D25CEB">
            <w:pPr>
              <w:widowControl/>
              <w:ind w:firstLineChars="150" w:firstLine="294"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－東京中会の課題－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07506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冨永　憲司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63BC7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東京中会議長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FF78A" w14:textId="77777777" w:rsidR="00000000" w:rsidRDefault="00D25CEB">
            <w:pPr>
              <w:widowControl/>
              <w:jc w:val="righ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  <w:lang w:bidi="he-IL"/>
              </w:rPr>
              <w:t>803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491B9763" w14:textId="77777777">
        <w:trPr>
          <w:trHeight w:val="68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97A94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過去への回復よりも未来の新しいかたちへ　</w:t>
            </w:r>
          </w:p>
          <w:p w14:paraId="7E0062D1" w14:textId="77777777" w:rsidR="00000000" w:rsidRDefault="00D25CEB">
            <w:pPr>
              <w:widowControl/>
              <w:ind w:firstLineChars="150" w:firstLine="294"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－北海道中会－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BF112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秋本　英彦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C3733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北海道中会議長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E7C83" w14:textId="77777777" w:rsidR="00000000" w:rsidRDefault="00D25CEB">
            <w:pPr>
              <w:widowControl/>
              <w:jc w:val="right"/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804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</w:tbl>
    <w:p w14:paraId="428B9D16" w14:textId="77777777" w:rsidR="00000000" w:rsidRDefault="00D25CEB">
      <w:pPr>
        <w:rPr>
          <w:rFonts w:ascii="HGPｺﾞｼｯｸM" w:eastAsia="HGPｺﾞｼｯｸM" w:hint="eastAsia"/>
          <w:color w:val="FFFFFF"/>
          <w:sz w:val="40"/>
          <w:szCs w:val="40"/>
          <w:highlight w:val="black"/>
        </w:rPr>
      </w:pPr>
    </w:p>
    <w:p w14:paraId="011632F5" w14:textId="77777777" w:rsidR="00000000" w:rsidRDefault="00D25CEB">
      <w:pPr>
        <w:rPr>
          <w:rFonts w:ascii="ＭＳ 明朝" w:hAnsi="ＭＳ 明朝" w:cs="ＭＳ Ｐゴシック" w:hint="eastAsia"/>
          <w:color w:val="000000"/>
          <w:kern w:val="0"/>
          <w:szCs w:val="21"/>
          <w:lang w:bidi="he-IL"/>
        </w:rPr>
      </w:pPr>
      <w:r>
        <w:rPr>
          <w:rFonts w:ascii="HGPｺﾞｼｯｸM" w:eastAsia="HGPｺﾞｼｯｸM" w:hint="eastAsia"/>
          <w:color w:val="FFFFFF"/>
          <w:sz w:val="28"/>
          <w:szCs w:val="28"/>
          <w:highlight w:val="black"/>
        </w:rPr>
        <w:t xml:space="preserve">　　</w:t>
      </w:r>
      <w:r>
        <w:rPr>
          <w:rFonts w:ascii="HGPｺﾞｼｯｸM" w:eastAsia="HGPｺﾞｼｯｸM" w:hint="eastAsia"/>
          <w:color w:val="FFFFFF"/>
          <w:sz w:val="32"/>
          <w:szCs w:val="32"/>
          <w:highlight w:val="black"/>
        </w:rPr>
        <w:t xml:space="preserve">聖書に親しむ　　</w:t>
      </w:r>
      <w:r>
        <w:rPr>
          <w:rFonts w:ascii="ＭＳ 明朝" w:hAnsi="ＭＳ 明朝" w:cs="ＭＳ Ｐゴシック" w:hint="eastAsia"/>
          <w:color w:val="000000"/>
          <w:kern w:val="0"/>
          <w:szCs w:val="21"/>
          <w:lang w:bidi="he-IL"/>
        </w:rPr>
        <w:t xml:space="preserve">　</w:t>
      </w: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  <w:lang w:bidi="he-IL"/>
        </w:rPr>
        <w:t>レビ記を読もう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79"/>
        <w:gridCol w:w="1559"/>
        <w:gridCol w:w="1134"/>
      </w:tblGrid>
      <w:tr w:rsidR="00000000" w14:paraId="1BAE4F1A" w14:textId="77777777">
        <w:trPr>
          <w:trHeight w:val="4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D8BF0" w14:textId="77777777" w:rsidR="00000000" w:rsidRDefault="00D25CEB">
            <w:pPr>
              <w:widowControl/>
              <w:numPr>
                <w:ilvl w:val="0"/>
                <w:numId w:val="2"/>
              </w:numPr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　レビ記が身近になるために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E5319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石束岳士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6D460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769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6BEE9C26" w14:textId="77777777">
        <w:trPr>
          <w:trHeight w:val="4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D6566" w14:textId="77777777" w:rsidR="00000000" w:rsidRDefault="00D25CEB">
            <w:pPr>
              <w:widowControl/>
              <w:numPr>
                <w:ilvl w:val="0"/>
                <w:numId w:val="2"/>
              </w:numPr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　献げ物のこころ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7C26F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石束岳士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B07FF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770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04DD4FAA" w14:textId="77777777">
        <w:trPr>
          <w:trHeight w:val="4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947D4" w14:textId="77777777" w:rsidR="00000000" w:rsidRDefault="00D25CEB">
            <w:pPr>
              <w:widowControl/>
              <w:numPr>
                <w:ilvl w:val="0"/>
                <w:numId w:val="2"/>
              </w:numPr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　主に喜ばれる献げ物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56AC0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石束岳士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D46AD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771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594DFF39" w14:textId="77777777">
        <w:trPr>
          <w:trHeight w:val="4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5E70E" w14:textId="77777777" w:rsidR="00000000" w:rsidRDefault="00D25CEB">
            <w:pPr>
              <w:widowControl/>
              <w:numPr>
                <w:ilvl w:val="0"/>
                <w:numId w:val="2"/>
              </w:numPr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　贖いを必要とする世界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DC3B3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石束岳士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98C09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772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05708E56" w14:textId="77777777">
        <w:trPr>
          <w:trHeight w:val="4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51243" w14:textId="77777777" w:rsidR="00000000" w:rsidRDefault="00D25CEB">
            <w:pPr>
              <w:widowControl/>
              <w:numPr>
                <w:ilvl w:val="0"/>
                <w:numId w:val="2"/>
              </w:numPr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　希望の表明としての祭儀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A650A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石束岳士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2FC2A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773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6CAF97E4" w14:textId="77777777">
        <w:trPr>
          <w:trHeight w:val="4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119C3" w14:textId="77777777" w:rsidR="00000000" w:rsidRDefault="00D25CEB">
            <w:pPr>
              <w:widowControl/>
              <w:numPr>
                <w:ilvl w:val="0"/>
                <w:numId w:val="2"/>
              </w:numPr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　祭司の王国の始まり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6213D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石束岳士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5DB02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774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3C348EBC" w14:textId="77777777">
        <w:trPr>
          <w:trHeight w:val="4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30090" w14:textId="77777777" w:rsidR="00000000" w:rsidRDefault="00D25CEB">
            <w:pPr>
              <w:widowControl/>
              <w:numPr>
                <w:ilvl w:val="0"/>
                <w:numId w:val="2"/>
              </w:numPr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　聖なる神と聖なる民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95C2C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石束岳士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1BEE2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775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7E9D54FB" w14:textId="77777777">
        <w:trPr>
          <w:trHeight w:val="4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4A9B3" w14:textId="77777777" w:rsidR="00000000" w:rsidRDefault="00D25CEB">
            <w:pPr>
              <w:widowControl/>
              <w:numPr>
                <w:ilvl w:val="0"/>
                <w:numId w:val="2"/>
              </w:numPr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　命への回復の道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F04FB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石束岳士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ED990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776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003AA654" w14:textId="77777777">
        <w:trPr>
          <w:trHeight w:val="4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22222" w14:textId="77777777" w:rsidR="00000000" w:rsidRDefault="00D25CEB">
            <w:pPr>
              <w:widowControl/>
              <w:numPr>
                <w:ilvl w:val="0"/>
                <w:numId w:val="2"/>
              </w:numPr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　命の所有者としての神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4636B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石束岳士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6DD75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777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083A22FE" w14:textId="77777777">
        <w:trPr>
          <w:trHeight w:val="4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B894E" w14:textId="77777777" w:rsidR="00000000" w:rsidRDefault="00D25CEB">
            <w:pPr>
              <w:widowControl/>
              <w:numPr>
                <w:ilvl w:val="0"/>
                <w:numId w:val="2"/>
              </w:numPr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　命の秩序を守る神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F564C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石束岳士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E651F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778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397CD05A" w14:textId="77777777">
        <w:trPr>
          <w:trHeight w:val="4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D1DC0" w14:textId="77777777" w:rsidR="00000000" w:rsidRDefault="00D25CEB">
            <w:pPr>
              <w:widowControl/>
              <w:numPr>
                <w:ilvl w:val="0"/>
                <w:numId w:val="2"/>
              </w:numPr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　聖である世界を守る務め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B206C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石束岳士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7A8A1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779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6AC1DE27" w14:textId="77777777">
        <w:trPr>
          <w:trHeight w:val="4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1D874" w14:textId="77777777" w:rsidR="00000000" w:rsidRDefault="00D25CEB">
            <w:pPr>
              <w:widowControl/>
              <w:numPr>
                <w:ilvl w:val="0"/>
                <w:numId w:val="2"/>
              </w:numPr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　永遠の契約に生きる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97FC1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石束岳士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6EFFE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780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</w:tbl>
    <w:p w14:paraId="2A747A2D" w14:textId="77777777" w:rsidR="00000000" w:rsidRDefault="00D25CEB">
      <w:pPr>
        <w:rPr>
          <w:rFonts w:ascii="ＭＳ 明朝" w:hAnsi="ＭＳ 明朝" w:cs="ＭＳ Ｐゴシック" w:hint="eastAsia"/>
          <w:color w:val="000000"/>
          <w:kern w:val="0"/>
          <w:szCs w:val="21"/>
          <w:lang w:bidi="he-IL"/>
        </w:rPr>
      </w:pPr>
    </w:p>
    <w:p w14:paraId="517FDB6D" w14:textId="77777777" w:rsidR="00000000" w:rsidRDefault="00D25CEB">
      <w:pPr>
        <w:rPr>
          <w:rFonts w:ascii="HGPｺﾞｼｯｸM" w:eastAsia="HGPｺﾞｼｯｸM" w:hint="eastAsia"/>
          <w:color w:val="FFFFFF"/>
          <w:sz w:val="32"/>
          <w:szCs w:val="32"/>
        </w:rPr>
      </w:pPr>
      <w:r>
        <w:rPr>
          <w:rFonts w:ascii="HGPｺﾞｼｯｸM" w:eastAsia="HGPｺﾞｼｯｸM" w:hint="eastAsia"/>
          <w:color w:val="FFFFFF"/>
          <w:sz w:val="28"/>
          <w:szCs w:val="28"/>
          <w:highlight w:val="black"/>
        </w:rPr>
        <w:t xml:space="preserve">　　</w:t>
      </w:r>
      <w:r>
        <w:rPr>
          <w:rFonts w:ascii="HGPｺﾞｼｯｸM" w:eastAsia="HGPｺﾞｼｯｸM" w:hint="eastAsia"/>
          <w:color w:val="FFFFFF"/>
          <w:sz w:val="32"/>
          <w:szCs w:val="32"/>
          <w:highlight w:val="black"/>
        </w:rPr>
        <w:t xml:space="preserve">旧約聖書に聴く　　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79"/>
        <w:gridCol w:w="1729"/>
        <w:gridCol w:w="992"/>
      </w:tblGrid>
      <w:tr w:rsidR="00000000" w14:paraId="65361431" w14:textId="77777777">
        <w:trPr>
          <w:trHeight w:val="4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1BE96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コヘレト塾で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9601B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片野　安久利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89698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781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1848B671" w14:textId="77777777">
        <w:trPr>
          <w:trHeight w:val="4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186DF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コヘレト、むなしさ（一）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00881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片野　安久利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3217F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782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0FE1CC2D" w14:textId="77777777">
        <w:trPr>
          <w:trHeight w:val="4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BD475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コヘレト、むなしさ（二）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26A50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片野　安久利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568C9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783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7E9A4F06" w14:textId="77777777">
        <w:trPr>
          <w:trHeight w:val="4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29610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コヘレト、太陽の下で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3DB19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片野　安久利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92E84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784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634CAF9C" w14:textId="77777777">
        <w:trPr>
          <w:trHeight w:val="4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6878E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コヘレト、風と霊と気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AF521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片野　安久利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AC2B7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785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3082B46F" w14:textId="77777777">
        <w:trPr>
          <w:trHeight w:val="4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9D84E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コヘレトは言う、「美しい」と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BD9A3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片野　安久利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92FFC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786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3BCB9273" w14:textId="77777777">
        <w:trPr>
          <w:trHeight w:val="4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0D0A8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コヘレトの祈り　５章１節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177B3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片野　安久利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9F07C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787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2812B3C5" w14:textId="77777777">
        <w:trPr>
          <w:trHeight w:val="4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E119C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コヘレトの「良し！」（トーブ）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63A42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片野　安久利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5AC61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788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44DA169E" w14:textId="77777777">
        <w:trPr>
          <w:trHeight w:val="4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75EAF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コヘレトの言う運命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862C7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片野　安久利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221DE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789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4EBD5BC3" w14:textId="77777777">
        <w:trPr>
          <w:trHeight w:val="4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2847C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コヘレト「わたしは見た」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18820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片野　安久利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00FDD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790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44462D2E" w14:textId="77777777">
        <w:trPr>
          <w:trHeight w:val="4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636CF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コヘレト「わたしは王」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17D6A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 w:rsidRPr="00166970">
              <w:rPr>
                <w:rFonts w:ascii="ＭＳ 明朝" w:hAnsi="ＭＳ 明朝" w:cs="ＭＳ Ｐゴシック" w:hint="eastAsia"/>
                <w:color w:val="000000"/>
                <w:spacing w:val="27"/>
                <w:kern w:val="0"/>
                <w:szCs w:val="21"/>
                <w:fitText w:val="1531" w:id="-2094761726"/>
                <w:lang w:bidi="he-IL"/>
              </w:rPr>
              <w:t>片野　安久</w:t>
            </w:r>
            <w:r w:rsidRPr="00166970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531" w:id="-2094761726"/>
                <w:lang w:bidi="he-IL"/>
              </w:rPr>
              <w:t>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519A9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791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1FBB1B6E" w14:textId="77777777">
        <w:trPr>
          <w:trHeight w:val="4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00DD0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コヘレトの言葉「神を恐れよ」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EB5B5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片野　安久利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DD617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792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4CE33E89" w14:textId="77777777">
        <w:trPr>
          <w:trHeight w:val="4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81417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現代に　何を語るか　ダニエル書（１）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79AFB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古賀　清敬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18D36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793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3D60821C" w14:textId="77777777">
        <w:trPr>
          <w:trHeight w:val="4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2F984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現代に　何を語るか　ダニエル書（２）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B1E6F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古賀　清敬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B6E3A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794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63A8C1D3" w14:textId="77777777">
        <w:trPr>
          <w:trHeight w:val="4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C3A3F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現代に　何を語るか　ダニエル書（３）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36710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古賀　清敬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5CB65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795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024FCBBB" w14:textId="77777777">
        <w:trPr>
          <w:trHeight w:val="4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09737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現代に　何を語るか　ダニエル書（４）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5F178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古賀　清敬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D764A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796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25995446" w14:textId="77777777">
        <w:trPr>
          <w:trHeight w:val="4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7660D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現代に　何を語るか　ダニエル書（５）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2E581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古賀　清敬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B5C1B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797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02173324" w14:textId="77777777">
        <w:trPr>
          <w:trHeight w:val="4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2BA74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現代に　何を語るか　ダニエル書（６）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7B062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古賀　清敬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67AF0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798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45371132" w14:textId="77777777">
        <w:trPr>
          <w:trHeight w:val="4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19969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現代に　何を語るか　ダニエル書（７）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726DD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古賀　清敬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AD555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799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23CFAD52" w14:textId="77777777">
        <w:trPr>
          <w:trHeight w:val="4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B739E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現代に　何を語るか　ダニエル書（８）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F670A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古賀　清敬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0C12D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800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74D53523" w14:textId="77777777">
        <w:trPr>
          <w:trHeight w:val="4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8F1B0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現代に　何を語るか　ダニエル書（９）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CD10B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古賀　清敬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C6040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801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726860BA" w14:textId="77777777">
        <w:trPr>
          <w:trHeight w:val="4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48144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現代に　何を語るか　ダニエル書（１０）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FE9CA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古賀　清敬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8CD49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802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36E3ED3C" w14:textId="77777777">
        <w:trPr>
          <w:trHeight w:val="4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3BF66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現代に　何を語るか　ダニエル書（１１）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28167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古賀　清敬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AFB9F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803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2DD82258" w14:textId="77777777">
        <w:trPr>
          <w:trHeight w:val="4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0F4E8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現代に　何を語るか　ダニエル書（１２）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04783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古賀　清敬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4679F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804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</w:tbl>
    <w:p w14:paraId="57AA4CCE" w14:textId="77777777" w:rsidR="00000000" w:rsidRDefault="00D25CEB">
      <w:pPr>
        <w:rPr>
          <w:rFonts w:ascii="HGPｺﾞｼｯｸM" w:eastAsia="HGPｺﾞｼｯｸM" w:hint="eastAsia"/>
          <w:color w:val="FFFFFF"/>
          <w:sz w:val="40"/>
          <w:szCs w:val="40"/>
        </w:rPr>
      </w:pPr>
      <w:r>
        <w:rPr>
          <w:rFonts w:ascii="HGPｺﾞｼｯｸM" w:eastAsia="HGPｺﾞｼｯｸM" w:hint="eastAsia"/>
          <w:color w:val="FFFFFF"/>
          <w:sz w:val="32"/>
          <w:szCs w:val="32"/>
        </w:rPr>
        <w:t xml:space="preserve">　</w:t>
      </w:r>
    </w:p>
    <w:p w14:paraId="3B515593" w14:textId="77777777" w:rsidR="00000000" w:rsidRDefault="00D25CEB">
      <w:pPr>
        <w:rPr>
          <w:rFonts w:ascii="HGPｺﾞｼｯｸM" w:eastAsia="HGPｺﾞｼｯｸM" w:hint="eastAsia"/>
          <w:color w:val="FFFFFF"/>
          <w:sz w:val="32"/>
          <w:szCs w:val="32"/>
        </w:rPr>
      </w:pPr>
      <w:r>
        <w:rPr>
          <w:rFonts w:ascii="HGPｺﾞｼｯｸM" w:eastAsia="HGPｺﾞｼｯｸM" w:hint="eastAsia"/>
          <w:color w:val="FFFFFF"/>
          <w:sz w:val="28"/>
          <w:szCs w:val="28"/>
          <w:highlight w:val="black"/>
        </w:rPr>
        <w:t xml:space="preserve">　　</w:t>
      </w:r>
      <w:r>
        <w:rPr>
          <w:rFonts w:ascii="HGPｺﾞｼｯｸM" w:eastAsia="HGPｺﾞｼｯｸM" w:hint="eastAsia"/>
          <w:color w:val="FFFFFF"/>
          <w:sz w:val="32"/>
          <w:szCs w:val="32"/>
          <w:highlight w:val="black"/>
        </w:rPr>
        <w:t>宗教改革</w:t>
      </w:r>
      <w:r>
        <w:rPr>
          <w:rFonts w:ascii="HGPｺﾞｼｯｸM" w:eastAsia="HGPｺﾞｼｯｸM" w:hint="eastAsia"/>
          <w:color w:val="FFFFFF"/>
          <w:sz w:val="32"/>
          <w:szCs w:val="32"/>
          <w:highlight w:val="black"/>
        </w:rPr>
        <w:t>500</w:t>
      </w:r>
      <w:r>
        <w:rPr>
          <w:rFonts w:ascii="HGPｺﾞｼｯｸM" w:eastAsia="HGPｺﾞｼｯｸM" w:hint="eastAsia"/>
          <w:color w:val="FFFFFF"/>
          <w:sz w:val="32"/>
          <w:szCs w:val="32"/>
          <w:highlight w:val="black"/>
        </w:rPr>
        <w:t xml:space="preserve">年記念特集　　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79"/>
        <w:gridCol w:w="1701"/>
        <w:gridCol w:w="992"/>
      </w:tblGrid>
      <w:tr w:rsidR="00000000" w14:paraId="3A76235D" w14:textId="77777777">
        <w:trPr>
          <w:trHeight w:val="4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CC0F8" w14:textId="77777777" w:rsidR="00000000" w:rsidRDefault="00D25CEB">
            <w:pPr>
              <w:widowControl/>
              <w:numPr>
                <w:ilvl w:val="0"/>
                <w:numId w:val="4"/>
              </w:numPr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　ルターの「宗教改革的転回」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3B865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南純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5CD6A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769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6322C2CC" w14:textId="77777777">
        <w:trPr>
          <w:trHeight w:val="4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7880A" w14:textId="77777777" w:rsidR="00000000" w:rsidRDefault="00D25CEB">
            <w:pPr>
              <w:widowControl/>
              <w:numPr>
                <w:ilvl w:val="0"/>
                <w:numId w:val="4"/>
              </w:numPr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95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箇条の提題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ADEFF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南純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99DAC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770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6B3EF9EA" w14:textId="77777777">
        <w:trPr>
          <w:trHeight w:val="4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7FADA" w14:textId="77777777" w:rsidR="00000000" w:rsidRDefault="00D25CEB">
            <w:pPr>
              <w:widowControl/>
              <w:numPr>
                <w:ilvl w:val="0"/>
                <w:numId w:val="4"/>
              </w:numPr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　われここに立つ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F68DE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南純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6E72A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771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287E50AB" w14:textId="77777777">
        <w:trPr>
          <w:trHeight w:val="4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68708" w14:textId="77777777" w:rsidR="00000000" w:rsidRDefault="00D25CEB">
            <w:pPr>
              <w:widowControl/>
              <w:numPr>
                <w:ilvl w:val="0"/>
                <w:numId w:val="4"/>
              </w:numPr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　ドイツのキリスト者貴族へ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73605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南純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017CF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772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00B9C84E" w14:textId="77777777">
        <w:trPr>
          <w:trHeight w:val="4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97C40" w14:textId="77777777" w:rsidR="00000000" w:rsidRDefault="00D25CEB">
            <w:pPr>
              <w:widowControl/>
              <w:numPr>
                <w:ilvl w:val="0"/>
                <w:numId w:val="4"/>
              </w:numPr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　教会のバビロン捕囚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06BB4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南純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0CB07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773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0C7DC7F3" w14:textId="77777777">
        <w:trPr>
          <w:trHeight w:val="4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5F614" w14:textId="77777777" w:rsidR="00000000" w:rsidRDefault="00D25CEB">
            <w:pPr>
              <w:widowControl/>
              <w:numPr>
                <w:ilvl w:val="0"/>
                <w:numId w:val="4"/>
              </w:numPr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　キリスト者の自由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E61BF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南純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87A6F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774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0DB2A063" w14:textId="77777777">
        <w:trPr>
          <w:trHeight w:val="4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C6921" w14:textId="77777777" w:rsidR="00000000" w:rsidRDefault="00D25CEB">
            <w:pPr>
              <w:widowControl/>
              <w:numPr>
                <w:ilvl w:val="0"/>
                <w:numId w:val="4"/>
              </w:numPr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　ドイツ語訳聖書の誕生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9E523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南純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85ADD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775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27F6B4DB" w14:textId="77777777">
        <w:trPr>
          <w:trHeight w:val="4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FB01D" w14:textId="77777777" w:rsidR="00000000" w:rsidRDefault="00D25CEB">
            <w:pPr>
              <w:widowControl/>
              <w:numPr>
                <w:ilvl w:val="0"/>
                <w:numId w:val="4"/>
              </w:numPr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　宗教改革と礼拝改革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3FA37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南純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2D3DE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776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70E610D4" w14:textId="77777777">
        <w:trPr>
          <w:trHeight w:val="4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4FACB" w14:textId="77777777" w:rsidR="00000000" w:rsidRDefault="00D25CEB">
            <w:pPr>
              <w:widowControl/>
              <w:numPr>
                <w:ilvl w:val="0"/>
                <w:numId w:val="4"/>
              </w:numPr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　宗教改革と「急進主義」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6114B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南純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23207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777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71C428EB" w14:textId="77777777">
        <w:trPr>
          <w:trHeight w:val="4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0907F" w14:textId="77777777" w:rsidR="00000000" w:rsidRDefault="00D25CEB">
            <w:pPr>
              <w:widowControl/>
              <w:numPr>
                <w:ilvl w:val="0"/>
                <w:numId w:val="4"/>
              </w:numPr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　宗教改革と「家庭生活」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43F2B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南純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7FEBA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778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205FDEF1" w14:textId="77777777">
        <w:trPr>
          <w:trHeight w:val="4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2A940" w14:textId="77777777" w:rsidR="00000000" w:rsidRDefault="00D25CEB">
            <w:pPr>
              <w:widowControl/>
              <w:numPr>
                <w:ilvl w:val="0"/>
                <w:numId w:val="4"/>
              </w:numPr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　宗教改革と抵抗権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3A2B1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南純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51ABF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779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5B7DB688" w14:textId="77777777">
        <w:trPr>
          <w:trHeight w:val="4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876F4" w14:textId="77777777" w:rsidR="00000000" w:rsidRDefault="00D25CEB">
            <w:pPr>
              <w:widowControl/>
              <w:numPr>
                <w:ilvl w:val="0"/>
                <w:numId w:val="4"/>
              </w:numPr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　宗教改革とエキュメニズム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83959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南純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CC27A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780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</w:tbl>
    <w:p w14:paraId="00D0750C" w14:textId="77777777" w:rsidR="00000000" w:rsidRDefault="00D25CEB">
      <w:pPr>
        <w:rPr>
          <w:rFonts w:ascii="ＭＳ 明朝" w:hAnsi="ＭＳ 明朝" w:cs="ＭＳ Ｐゴシック" w:hint="eastAsia"/>
          <w:color w:val="000000"/>
          <w:kern w:val="0"/>
          <w:sz w:val="40"/>
          <w:szCs w:val="40"/>
          <w:lang w:bidi="he-IL"/>
        </w:rPr>
      </w:pPr>
    </w:p>
    <w:p w14:paraId="58270794" w14:textId="77777777" w:rsidR="00000000" w:rsidRDefault="00D25CEB">
      <w:pPr>
        <w:rPr>
          <w:rFonts w:ascii="ＭＳ 明朝" w:hAnsi="ＭＳ 明朝" w:cs="ＭＳ Ｐゴシック" w:hint="eastAsia"/>
          <w:color w:val="000000"/>
          <w:kern w:val="0"/>
          <w:sz w:val="32"/>
          <w:szCs w:val="32"/>
          <w:lang w:bidi="he-IL"/>
        </w:rPr>
      </w:pPr>
      <w:r>
        <w:rPr>
          <w:rFonts w:ascii="HGPｺﾞｼｯｸM" w:eastAsia="HGPｺﾞｼｯｸM" w:hint="eastAsia"/>
          <w:color w:val="FFFFFF"/>
          <w:sz w:val="28"/>
          <w:szCs w:val="28"/>
          <w:highlight w:val="black"/>
        </w:rPr>
        <w:t xml:space="preserve">　　</w:t>
      </w:r>
      <w:r>
        <w:rPr>
          <w:rFonts w:ascii="HGPｺﾞｼｯｸM" w:eastAsia="HGPｺﾞｼｯｸM" w:hint="eastAsia"/>
          <w:color w:val="FFFFFF"/>
          <w:sz w:val="32"/>
          <w:szCs w:val="32"/>
          <w:highlight w:val="black"/>
        </w:rPr>
        <w:t xml:space="preserve">信仰告白を学ぶ　　</w:t>
      </w:r>
    </w:p>
    <w:tbl>
      <w:tblPr>
        <w:tblW w:w="92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89"/>
        <w:gridCol w:w="1511"/>
        <w:gridCol w:w="851"/>
      </w:tblGrid>
      <w:tr w:rsidR="00000000" w14:paraId="1BE317E4" w14:textId="77777777">
        <w:trPr>
          <w:trHeight w:val="454"/>
        </w:trPr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97C6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『ハイデルベルグ信仰問答』（一）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D7885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登家　勝也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6E3D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781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1BBC7C73" w14:textId="77777777">
        <w:trPr>
          <w:trHeight w:val="454"/>
        </w:trPr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857B9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『ハイデルベルグ信仰問答』（二）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A4281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登家　勝也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10B9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782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6610D1FD" w14:textId="77777777">
        <w:trPr>
          <w:trHeight w:val="454"/>
        </w:trPr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0957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『ハイデルベルグ信仰問答』（三）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625F8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登家　勝也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B935A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783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0F66D649" w14:textId="77777777">
        <w:trPr>
          <w:trHeight w:val="454"/>
        </w:trPr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BF23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『ハイデルベルグ信仰問答』（四）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56E98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登家　勝也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7EA2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784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35355E22" w14:textId="77777777">
        <w:trPr>
          <w:trHeight w:val="454"/>
        </w:trPr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624B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 w:rsidRPr="00166970">
              <w:rPr>
                <w:rFonts w:ascii="ＭＳ 明朝" w:hAnsi="ＭＳ 明朝" w:cs="ＭＳ Ｐゴシック" w:hint="eastAsia"/>
                <w:color w:val="000000"/>
                <w:spacing w:val="1"/>
                <w:w w:val="83"/>
                <w:kern w:val="0"/>
                <w:szCs w:val="21"/>
                <w:fitText w:val="6691" w:id="-2094759423"/>
                <w:lang w:bidi="he-IL"/>
              </w:rPr>
              <w:t xml:space="preserve">小信仰問答の貴重な参考書として　</w:t>
            </w:r>
            <w:r w:rsidRPr="00166970">
              <w:rPr>
                <w:rFonts w:ascii="ＭＳ 明朝" w:hAnsi="ＭＳ 明朝" w:cs="ＭＳ Ｐゴシック" w:hint="eastAsia"/>
                <w:color w:val="000000"/>
                <w:spacing w:val="1"/>
                <w:w w:val="83"/>
                <w:kern w:val="0"/>
                <w:szCs w:val="21"/>
                <w:fitText w:val="6691" w:id="-2094759423"/>
                <w:lang w:bidi="he-IL"/>
              </w:rPr>
              <w:t>−</w:t>
            </w:r>
            <w:r w:rsidRPr="00166970">
              <w:rPr>
                <w:rFonts w:ascii="ＭＳ 明朝" w:hAnsi="ＭＳ 明朝" w:cs="ＭＳ Ｐゴシック" w:hint="eastAsia"/>
                <w:color w:val="000000"/>
                <w:spacing w:val="1"/>
                <w:w w:val="83"/>
                <w:kern w:val="0"/>
                <w:szCs w:val="21"/>
                <w:fitText w:val="6691" w:id="-2094759423"/>
                <w:lang w:bidi="he-IL"/>
              </w:rPr>
              <w:t>日本キリスト教会小信仰問答を学ぶ人のために</w:t>
            </w:r>
            <w:r w:rsidRPr="00166970">
              <w:rPr>
                <w:rFonts w:ascii="ＭＳ 明朝" w:hAnsi="ＭＳ 明朝" w:cs="ＭＳ Ｐゴシック" w:hint="eastAsia"/>
                <w:color w:val="000000"/>
                <w:spacing w:val="4"/>
                <w:w w:val="83"/>
                <w:kern w:val="0"/>
                <w:szCs w:val="21"/>
                <w:fitText w:val="6691" w:id="-2094759423"/>
                <w:lang w:bidi="he-IL"/>
              </w:rPr>
              <w:t>−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2C4CB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高松　牧人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68CE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785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4C4421D4" w14:textId="77777777">
        <w:trPr>
          <w:trHeight w:val="454"/>
        </w:trPr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1A23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父と母を敬え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−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日本キリスト教会における信仰継承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−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C9E1C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澤　正幸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7980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786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591DD86D" w14:textId="77777777">
        <w:trPr>
          <w:trHeight w:val="454"/>
        </w:trPr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2A54B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信仰問答を歌にして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C21EF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桑原　政道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B90D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787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3786A7C2" w14:textId="77777777">
        <w:trPr>
          <w:trHeight w:val="454"/>
        </w:trPr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A9FB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教会を活かす聖霊（１）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A00F6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多田　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C417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788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10FF988E" w14:textId="77777777">
        <w:trPr>
          <w:trHeight w:val="454"/>
        </w:trPr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8BA0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教会を活かす聖霊（２）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−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聖霊と歴史的教会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−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F6446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多田　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A187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789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7FD7361E" w14:textId="77777777">
        <w:trPr>
          <w:trHeight w:val="454"/>
        </w:trPr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3144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教会を活かす聖霊（３）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−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聖霊がはぐくむ伝統、自由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−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AC196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多田　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870F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790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565DCECD" w14:textId="77777777">
        <w:trPr>
          <w:trHeight w:val="454"/>
        </w:trPr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1DC6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教会を活かす聖霊（４）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−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聖霊の証し、わたしたちの伝道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−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71EF5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多田　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5161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791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5D74EDC0" w14:textId="77777777">
        <w:trPr>
          <w:trHeight w:val="454"/>
        </w:trPr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8322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今、日本キリスト教会と信仰問答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AA870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久保　義宣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C988C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792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0B643E71" w14:textId="77777777">
        <w:trPr>
          <w:trHeight w:val="454"/>
        </w:trPr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D61C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歴史の中の信仰問答（１）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FD793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渡辺　信夫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EF5B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794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40BB0E7F" w14:textId="77777777">
        <w:trPr>
          <w:trHeight w:val="454"/>
        </w:trPr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3A5D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歴史の中の信仰問答（２）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7B5F0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渡辺　信夫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7BDA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795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2FF3ED2E" w14:textId="77777777">
        <w:trPr>
          <w:trHeight w:val="454"/>
        </w:trPr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EFBB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歴史の中の信仰問答（３）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4D1B9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渡辺　信夫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5231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796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18015D73" w14:textId="77777777">
        <w:trPr>
          <w:trHeight w:val="454"/>
        </w:trPr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ECD36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歴史の中の信仰問答（４）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35FBD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渡辺　信夫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CEAA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797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76B64F27" w14:textId="77777777">
        <w:trPr>
          <w:trHeight w:val="454"/>
        </w:trPr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CAD7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歴史の中の信仰問答（５）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44737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渡辺　信夫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CC9CC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798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138348B6" w14:textId="77777777">
        <w:trPr>
          <w:trHeight w:val="454"/>
        </w:trPr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78646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歴史の中の信仰問答（６）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7160D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渡辺　信夫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DCC5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799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</w:tbl>
    <w:p w14:paraId="2E892B1C" w14:textId="77777777" w:rsidR="00000000" w:rsidRDefault="00D25CEB">
      <w:pPr>
        <w:rPr>
          <w:rFonts w:ascii="ＭＳ 明朝" w:hAnsi="ＭＳ 明朝" w:cs="ＭＳ Ｐゴシック" w:hint="eastAsia"/>
          <w:color w:val="000000"/>
          <w:kern w:val="0"/>
          <w:szCs w:val="21"/>
          <w:lang w:bidi="he-IL"/>
        </w:rPr>
      </w:pPr>
    </w:p>
    <w:p w14:paraId="5F47A577" w14:textId="77777777" w:rsidR="00000000" w:rsidRDefault="00D25CEB">
      <w:pPr>
        <w:rPr>
          <w:rFonts w:ascii="ＭＳ 明朝" w:hAnsi="ＭＳ 明朝" w:cs="ＭＳ Ｐゴシック" w:hint="eastAsia"/>
          <w:color w:val="000000"/>
          <w:kern w:val="0"/>
          <w:sz w:val="32"/>
          <w:szCs w:val="32"/>
          <w:lang w:bidi="he-IL"/>
        </w:rPr>
      </w:pPr>
      <w:r>
        <w:rPr>
          <w:rFonts w:ascii="HGPｺﾞｼｯｸM" w:eastAsia="HGPｺﾞｼｯｸM" w:hint="eastAsia"/>
          <w:color w:val="FFFFFF"/>
          <w:sz w:val="28"/>
          <w:szCs w:val="28"/>
          <w:highlight w:val="black"/>
        </w:rPr>
        <w:t xml:space="preserve">　　</w:t>
      </w:r>
      <w:r>
        <w:rPr>
          <w:rFonts w:ascii="HGPｺﾞｼｯｸM" w:eastAsia="HGPｺﾞｼｯｸM" w:hint="eastAsia"/>
          <w:color w:val="FFFFFF"/>
          <w:sz w:val="32"/>
          <w:szCs w:val="32"/>
          <w:highlight w:val="black"/>
        </w:rPr>
        <w:t xml:space="preserve">天皇の代替わりについて考える　　</w:t>
      </w:r>
    </w:p>
    <w:tbl>
      <w:tblPr>
        <w:tblW w:w="92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4"/>
        <w:gridCol w:w="1596"/>
        <w:gridCol w:w="851"/>
      </w:tblGrid>
      <w:tr w:rsidR="00000000" w14:paraId="7F06DFD6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AD55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（１）　元号問題と聖書の歴史観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6D52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藤田浩喜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BBA7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801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18986C46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23B5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（２）　天皇の代替わり儀式の歴史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A01B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粂　広国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2558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802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31B6A51C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81F6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（３）　アマテラスと天皇制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C8D9D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古賀清敬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924E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803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5A1F83FA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F6CB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（４）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「天皇教」の復活を許してはならない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987E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芳賀繁浩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164F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804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</w:tbl>
    <w:p w14:paraId="0616FF44" w14:textId="77777777" w:rsidR="00000000" w:rsidRDefault="00D25CEB">
      <w:pPr>
        <w:rPr>
          <w:rFonts w:ascii="HGPｺﾞｼｯｸM" w:eastAsia="HGPｺﾞｼｯｸM" w:hint="eastAsia"/>
          <w:color w:val="FFFFFF"/>
          <w:sz w:val="40"/>
          <w:szCs w:val="40"/>
          <w:highlight w:val="black"/>
        </w:rPr>
      </w:pPr>
    </w:p>
    <w:p w14:paraId="3B4B8754" w14:textId="77777777" w:rsidR="00000000" w:rsidRDefault="00D25CEB">
      <w:pPr>
        <w:rPr>
          <w:rFonts w:ascii="ＭＳ 明朝" w:hAnsi="ＭＳ 明朝" w:cs="ＭＳ Ｐゴシック" w:hint="eastAsia"/>
          <w:color w:val="000000"/>
          <w:kern w:val="0"/>
          <w:sz w:val="32"/>
          <w:szCs w:val="32"/>
          <w:lang w:bidi="he-IL"/>
        </w:rPr>
      </w:pPr>
      <w:r>
        <w:rPr>
          <w:rFonts w:ascii="HGPｺﾞｼｯｸM" w:eastAsia="HGPｺﾞｼｯｸM" w:hint="eastAsia"/>
          <w:color w:val="FFFFFF"/>
          <w:sz w:val="28"/>
          <w:szCs w:val="28"/>
          <w:highlight w:val="black"/>
        </w:rPr>
        <w:t xml:space="preserve">　　</w:t>
      </w:r>
      <w:r>
        <w:rPr>
          <w:rFonts w:ascii="HGPｺﾞｼｯｸM" w:eastAsia="HGPｺﾞｼｯｸM" w:hint="eastAsia"/>
          <w:color w:val="FFFFFF"/>
          <w:sz w:val="32"/>
          <w:szCs w:val="32"/>
          <w:highlight w:val="black"/>
        </w:rPr>
        <w:t xml:space="preserve">今、教会を考える　　</w:t>
      </w:r>
    </w:p>
    <w:tbl>
      <w:tblPr>
        <w:tblW w:w="92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4"/>
        <w:gridCol w:w="1596"/>
        <w:gridCol w:w="851"/>
      </w:tblGrid>
      <w:tr w:rsidR="00000000" w14:paraId="4662DBFE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3811F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①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教会が教会であるため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D79C6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斎藤　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56FE8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769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345163F3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E6867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②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御名があがめられ（聖とされます）ように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81C0C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後藤憲正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8D007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770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6C286DEE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43F17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③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教会の中の子どもたち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518B7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西村ひかり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209A1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771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1F88CFE3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E3AD2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④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危機を好機に変える時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371C4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上山修平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0401F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772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14248BC9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BFD39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⑤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聖餐にふさわしくあずかる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E51AB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三好　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FDE6B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773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56ABA369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35A7C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⑥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全世界のすべての民族に福音を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3374A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崔　炳一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CEF79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774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22F61908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8E4AB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⑦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教会の未来予想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91F5C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秋本英彦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4B87B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775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7F46A531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B1348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⑧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ただただ主の委託によって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FA705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金田聖治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739F1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776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771F58B1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C566A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⑨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生活のすべてが伝道の最前線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C060A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井上　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065D5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777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7908E307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A86F9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⑩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シルバー・デモクラシーと教会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8BDEC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藤田浩喜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ADACE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778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4711B173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A8DB5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⑪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地域の歴史と課題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B56DB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森下一彦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0044C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779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740B7295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15A74" w14:textId="77777777" w:rsidR="00000000" w:rsidRDefault="00D25CEB">
            <w:pPr>
              <w:widowControl/>
              <w:numPr>
                <w:ilvl w:val="0"/>
                <w:numId w:val="6"/>
              </w:numPr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任せる－喜びと祝福の回復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7C72A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中家契介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08AD9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780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086F1967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7B077" w14:textId="77777777" w:rsidR="00000000" w:rsidRDefault="00D25CEB">
            <w:pPr>
              <w:widowControl/>
              <w:numPr>
                <w:ilvl w:val="0"/>
                <w:numId w:val="6"/>
              </w:numPr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わたしの教会観　使徒信条「聖徒の交わりを信ず」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9CCA0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稲葉　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BF8A8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781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07FAD1E6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E4C20" w14:textId="77777777" w:rsidR="00000000" w:rsidRDefault="00D25CEB">
            <w:pPr>
              <w:widowControl/>
              <w:numPr>
                <w:ilvl w:val="0"/>
                <w:numId w:val="6"/>
              </w:numPr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教会共同体の賜物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B3AF1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長谷川晴子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12F27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782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4EA3A6CC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31928" w14:textId="77777777" w:rsidR="00000000" w:rsidRDefault="00D25CEB">
            <w:pPr>
              <w:widowControl/>
              <w:numPr>
                <w:ilvl w:val="0"/>
                <w:numId w:val="6"/>
              </w:numPr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今、目の前にいる人々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8DAA3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田中伊作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88785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783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23199FC8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2C3C3" w14:textId="77777777" w:rsidR="00000000" w:rsidRDefault="00D25CEB">
            <w:pPr>
              <w:widowControl/>
              <w:numPr>
                <w:ilvl w:val="0"/>
                <w:numId w:val="6"/>
              </w:numPr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教会生活のよろこび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D0002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岡田宏明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6236C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784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4FB72B3F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38251" w14:textId="77777777" w:rsidR="00000000" w:rsidRDefault="00D25CEB">
            <w:pPr>
              <w:widowControl/>
              <w:numPr>
                <w:ilvl w:val="0"/>
                <w:numId w:val="6"/>
              </w:numPr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福音の他者性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B1BEA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金　山徳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ACC94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788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51218CE1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2F5CA" w14:textId="77777777" w:rsidR="00000000" w:rsidRDefault="00D25CEB">
            <w:pPr>
              <w:widowControl/>
              <w:numPr>
                <w:ilvl w:val="0"/>
                <w:numId w:val="6"/>
              </w:numPr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教会の持っている力を信じて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C216C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小林　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AFA4F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792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</w:tbl>
    <w:p w14:paraId="0F2667F6" w14:textId="77777777" w:rsidR="00000000" w:rsidRDefault="00D25CEB">
      <w:pPr>
        <w:rPr>
          <w:rFonts w:ascii="HGPｺﾞｼｯｸM" w:eastAsia="HGPｺﾞｼｯｸM" w:hAnsi="ＭＳ 明朝" w:cs="ＭＳ Ｐゴシック" w:hint="eastAsia"/>
          <w:color w:val="000000"/>
          <w:kern w:val="0"/>
          <w:sz w:val="40"/>
          <w:szCs w:val="40"/>
          <w:lang w:bidi="he-IL"/>
        </w:rPr>
      </w:pPr>
    </w:p>
    <w:p w14:paraId="4F6F0223" w14:textId="77777777" w:rsidR="00000000" w:rsidRDefault="00D25CEB">
      <w:pPr>
        <w:rPr>
          <w:rFonts w:ascii="HGPｺﾞｼｯｸM" w:eastAsia="HGPｺﾞｼｯｸM" w:hint="eastAsia"/>
          <w:sz w:val="24"/>
          <w:szCs w:val="24"/>
        </w:rPr>
      </w:pPr>
      <w:r>
        <w:rPr>
          <w:rFonts w:ascii="HGPｺﾞｼｯｸM" w:eastAsia="HGPｺﾞｼｯｸM" w:hint="eastAsia"/>
          <w:color w:val="FFFFFF"/>
          <w:sz w:val="28"/>
          <w:szCs w:val="28"/>
          <w:highlight w:val="black"/>
        </w:rPr>
        <w:t xml:space="preserve">　　</w:t>
      </w:r>
      <w:r>
        <w:rPr>
          <w:rFonts w:ascii="HGPｺﾞｼｯｸM" w:eastAsia="HGPｺﾞｼｯｸM" w:hint="eastAsia"/>
          <w:color w:val="FFFFFF"/>
          <w:sz w:val="32"/>
          <w:szCs w:val="32"/>
          <w:highlight w:val="black"/>
        </w:rPr>
        <w:t xml:space="preserve">三浦綾子の生涯と作品について　　</w:t>
      </w:r>
      <w:r>
        <w:rPr>
          <w:rFonts w:ascii="HGPｺﾞｼｯｸM" w:eastAsia="HGPｺﾞｼｯｸM" w:hint="eastAsia"/>
          <w:sz w:val="24"/>
          <w:szCs w:val="24"/>
        </w:rPr>
        <w:t xml:space="preserve">　愛と証しの文学</w:t>
      </w:r>
    </w:p>
    <w:p w14:paraId="70B1D446" w14:textId="77777777" w:rsidR="00000000" w:rsidRDefault="00D25CEB">
      <w:pPr>
        <w:rPr>
          <w:rFonts w:ascii="ＭＳ 明朝" w:hAnsi="ＭＳ 明朝" w:cs="ＭＳ Ｐゴシック" w:hint="eastAsia"/>
          <w:kern w:val="0"/>
          <w:szCs w:val="21"/>
          <w:lang w:bidi="he-IL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</w:t>
      </w:r>
      <w:r>
        <w:rPr>
          <w:rFonts w:ascii="ＭＳ 明朝" w:hAnsi="ＭＳ 明朝" w:hint="eastAsia"/>
          <w:szCs w:val="21"/>
        </w:rPr>
        <w:t xml:space="preserve">森下辰衛　三浦綾子読書会代表／三浦綾子記念文学館特別研究員　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  <w:gridCol w:w="850"/>
      </w:tblGrid>
      <w:tr w:rsidR="00000000" w14:paraId="750D5CFB" w14:textId="77777777">
        <w:trPr>
          <w:trHeight w:val="45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98048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（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1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）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すべては「道ありき」から始まる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B37ED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794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4CD4633D" w14:textId="77777777">
        <w:trPr>
          <w:trHeight w:val="45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4F9E1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（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2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）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そこに道は始まっていた『道ありき』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2E768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795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5D744006" w14:textId="77777777">
        <w:trPr>
          <w:trHeight w:val="45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FE891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（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3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）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女は男の肋骨から生まれた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9A824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796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491E6389" w14:textId="77777777">
        <w:trPr>
          <w:trHeight w:val="45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902F1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（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4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）　「愛するか？」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2AC71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797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266ED6FD" w14:textId="77777777">
        <w:trPr>
          <w:trHeight w:val="45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D5B9B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（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5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）　『氷点』　“罪とは、もう愛さないということ”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0252C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798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065C01B0" w14:textId="77777777">
        <w:trPr>
          <w:trHeight w:val="45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A5EC3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（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6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）　『塩狩峠』　－あほうになって生きる幸い－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210D2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799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09C30673" w14:textId="77777777">
        <w:trPr>
          <w:trHeight w:val="45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975A9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（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）　『続氷点』　－“ごめんなさい”のあたたかさ－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39B20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800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6DDF947A" w14:textId="77777777">
        <w:trPr>
          <w:trHeight w:val="45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B2BF1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（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8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）　『泥流地帯』　苦難の中でこそ人生は豊かなのです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17EF1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801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082AFFD9" w14:textId="77777777">
        <w:trPr>
          <w:trHeight w:val="45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FFD9D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（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9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）　『海嶺』　ハジマリニカシコイモノゴザル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13C16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802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433FF2AE" w14:textId="77777777">
        <w:trPr>
          <w:trHeight w:val="45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5D1DD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（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10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）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『ちいろば先生物語』　聞き流すことがでけへんのや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107AB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803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245312EF" w14:textId="77777777">
        <w:trPr>
          <w:trHeight w:val="45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DC299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（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11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）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『母』　泣いてくださる方に出会う旅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F22B3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804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</w:tbl>
    <w:p w14:paraId="220A0F80" w14:textId="77777777" w:rsidR="00000000" w:rsidRDefault="00D25CEB">
      <w:pPr>
        <w:rPr>
          <w:rFonts w:ascii="ＭＳ 明朝" w:hAnsi="ＭＳ 明朝" w:cs="ＭＳ Ｐゴシック" w:hint="eastAsia"/>
          <w:color w:val="000000"/>
          <w:kern w:val="0"/>
          <w:szCs w:val="21"/>
          <w:lang w:bidi="he-IL"/>
        </w:rPr>
      </w:pPr>
    </w:p>
    <w:p w14:paraId="77016F92" w14:textId="77777777" w:rsidR="00000000" w:rsidRDefault="00D25CEB">
      <w:pPr>
        <w:rPr>
          <w:rFonts w:ascii="ＭＳ 明朝" w:hAnsi="ＭＳ 明朝" w:cs="ＭＳ Ｐゴシック" w:hint="eastAsia"/>
          <w:color w:val="000000"/>
          <w:kern w:val="0"/>
          <w:szCs w:val="21"/>
          <w:lang w:bidi="he-IL"/>
        </w:rPr>
      </w:pPr>
    </w:p>
    <w:p w14:paraId="0D223E96" w14:textId="77777777" w:rsidR="00000000" w:rsidRDefault="00D25CEB">
      <w:pPr>
        <w:rPr>
          <w:rFonts w:ascii="ＭＳ 明朝" w:hAnsi="ＭＳ 明朝" w:cs="ＭＳ Ｐゴシック" w:hint="eastAsia"/>
          <w:color w:val="000000"/>
          <w:kern w:val="0"/>
          <w:sz w:val="32"/>
          <w:szCs w:val="32"/>
          <w:lang w:bidi="he-IL"/>
        </w:rPr>
      </w:pPr>
      <w:r>
        <w:rPr>
          <w:rFonts w:ascii="HGPｺﾞｼｯｸM" w:eastAsia="HGPｺﾞｼｯｸM" w:hint="eastAsia"/>
          <w:color w:val="FFFFFF"/>
          <w:sz w:val="28"/>
          <w:szCs w:val="28"/>
          <w:highlight w:val="black"/>
        </w:rPr>
        <w:t xml:space="preserve">　　</w:t>
      </w:r>
      <w:r>
        <w:rPr>
          <w:rFonts w:ascii="HGPｺﾞｼｯｸM" w:eastAsia="HGPｺﾞｼｯｸM" w:hint="eastAsia"/>
          <w:color w:val="FFFFFF"/>
          <w:sz w:val="32"/>
          <w:szCs w:val="32"/>
          <w:highlight w:val="black"/>
        </w:rPr>
        <w:t xml:space="preserve">教会の歴史を訪ねて　　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4"/>
        <w:gridCol w:w="1418"/>
        <w:gridCol w:w="850"/>
      </w:tblGrid>
      <w:tr w:rsidR="00000000" w14:paraId="29065071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7AE6C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（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129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）福音宣教の苦難と恩寵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B4C57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増田　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C56AE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769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</w:tbl>
    <w:p w14:paraId="7248C302" w14:textId="77777777" w:rsidR="00000000" w:rsidRDefault="00D25CEB">
      <w:pPr>
        <w:rPr>
          <w:rFonts w:ascii="ＭＳ 明朝" w:hAnsi="ＭＳ 明朝" w:cs="ＭＳ Ｐゴシック" w:hint="eastAsia"/>
          <w:color w:val="000000"/>
          <w:kern w:val="0"/>
          <w:szCs w:val="21"/>
          <w:lang w:bidi="he-IL"/>
        </w:rPr>
      </w:pPr>
    </w:p>
    <w:p w14:paraId="6C6E1A43" w14:textId="77777777" w:rsidR="00000000" w:rsidRDefault="00D25CEB">
      <w:pPr>
        <w:rPr>
          <w:rFonts w:ascii="ＭＳ 明朝" w:hAnsi="ＭＳ 明朝" w:cs="ＭＳ Ｐゴシック" w:hint="eastAsia"/>
          <w:color w:val="000000"/>
          <w:kern w:val="0"/>
          <w:szCs w:val="21"/>
          <w:lang w:bidi="he-IL"/>
        </w:rPr>
      </w:pPr>
    </w:p>
    <w:p w14:paraId="56F263F7" w14:textId="77777777" w:rsidR="00000000" w:rsidRDefault="00D25CEB">
      <w:pPr>
        <w:rPr>
          <w:rFonts w:ascii="ＭＳ 明朝" w:hAnsi="ＭＳ 明朝" w:cs="ＭＳ Ｐゴシック" w:hint="eastAsia"/>
          <w:color w:val="000000"/>
          <w:kern w:val="0"/>
          <w:sz w:val="32"/>
          <w:szCs w:val="32"/>
          <w:lang w:bidi="he-IL"/>
        </w:rPr>
      </w:pPr>
      <w:r>
        <w:rPr>
          <w:rFonts w:ascii="HGPｺﾞｼｯｸM" w:eastAsia="HGPｺﾞｼｯｸM" w:hint="eastAsia"/>
          <w:color w:val="FFFFFF"/>
          <w:sz w:val="28"/>
          <w:szCs w:val="28"/>
          <w:highlight w:val="black"/>
        </w:rPr>
        <w:t xml:space="preserve">　　</w:t>
      </w:r>
      <w:r>
        <w:rPr>
          <w:rFonts w:ascii="HGPｺﾞｼｯｸM" w:eastAsia="HGPｺﾞｼｯｸM" w:hint="eastAsia"/>
          <w:color w:val="FFFFFF"/>
          <w:sz w:val="32"/>
          <w:szCs w:val="32"/>
          <w:highlight w:val="black"/>
        </w:rPr>
        <w:t xml:space="preserve">教会この地とともに　　</w:t>
      </w:r>
    </w:p>
    <w:tbl>
      <w:tblPr>
        <w:tblW w:w="92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4"/>
        <w:gridCol w:w="1596"/>
        <w:gridCol w:w="851"/>
      </w:tblGrid>
      <w:tr w:rsidR="00000000" w14:paraId="1080486E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1DCAA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①　長崎伝道所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100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年後にも存続する教会形成をめざして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B28BE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崔　炳一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6E9B2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783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719D7672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7539E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②　仙台黒松教会　神さまの恵みに応えて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F9BF5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千葉　与志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ECB64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784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6E467683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5D951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③　小樽シオン教会　運河の町に福音が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ED376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北村　一幸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34A4E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785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642CD381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D7A2D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④　高知旭教会　課題先進教会として歩む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4CA1D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青木　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ABC77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786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71955390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AF77F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⑤　多摩ニュータウン永山伝道所　トンネルを抜けると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591BC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栗田　英昭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4C7E4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787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7660B96B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39E12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⑥　新宮教会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134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年のあゆみ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3DB99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大川　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C6C3B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788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1276B728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64198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⑦　折尾伝道所　あなたの道を主に任せよ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F4AA6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北村　千尋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F8178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789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03FBA492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D35D9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⑧　聖園教会　原生林を開拓して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7A823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大倉　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A2C8C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790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5A594CBE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520DF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⑨　宇都宮松原教会　神の救済史の一コマを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B05CF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渡部　静子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ABBF3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791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67A42496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1EB6B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⑩　岡山伝道所　み心のままに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12BE8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石井　賢一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E3A6D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792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41DDE612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8927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⑪　久留米教会　主をたたえよ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5DE8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森ちづ子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64B8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793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5FC8D3B2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02AB6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⑫　釧路教会　困難の中でこそ語られる福音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370B7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日野　正樹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80C33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794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1FFF879A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E4555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⑬　府中中河原教会　われ山に向かいて目をあぐ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69669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大石　周平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50D63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795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77FD8588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1E35B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⑭　岡崎伝道所　主が与えたもうた光栄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BEDAE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渡邉　猛勝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9FAF6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796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7B22D6C6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8AE43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⑮　札幌白石教会　使命に生きる歩みを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223EC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佐藤　香一郎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8D792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797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1C89759B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668DD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⑯　米子伝道所　思いがけず、新たな礼拝者を与えられて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18E5F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山本　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FB32B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798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6B08AB2A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16DE2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⑰　島原教会　島原から世界に向かって　－かくの如く燃え立ち候－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1683D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井上　安彦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8F701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799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5BD3072F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673D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⑱　静岡池田伝道所　大会建議案を背に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6819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山下二郎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7839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800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1FE84765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7862B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⑲　北見教会　主に導かれた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120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2EF46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森　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20722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801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35762C33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7AF55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⑳　近江草津伝道所　開設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30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周年を越えて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E1EDB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尾崎　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27C44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802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6341C4D1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A5ECC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㉑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　上田教会　信州上田にあるキリスト教会への神の導き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3696B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松沢　秀二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FCEE9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803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5C8C6528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86FA6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㉒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　住吉教会　振り返れば恵み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01875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河波　和子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722BB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804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</w:tbl>
    <w:p w14:paraId="111187E0" w14:textId="77777777" w:rsidR="00000000" w:rsidRDefault="00D25CEB">
      <w:pPr>
        <w:rPr>
          <w:rFonts w:ascii="HGPｺﾞｼｯｸM" w:eastAsia="HGPｺﾞｼｯｸM" w:hint="eastAsia"/>
          <w:color w:val="FFFFFF"/>
          <w:sz w:val="40"/>
          <w:szCs w:val="40"/>
          <w:highlight w:val="black"/>
        </w:rPr>
      </w:pPr>
    </w:p>
    <w:p w14:paraId="689655C5" w14:textId="77777777" w:rsidR="00000000" w:rsidRDefault="00D25CEB">
      <w:pPr>
        <w:rPr>
          <w:rFonts w:ascii="ＭＳ 明朝" w:hAnsi="ＭＳ 明朝" w:cs="ＭＳ Ｐゴシック" w:hint="eastAsia"/>
          <w:color w:val="000000"/>
          <w:kern w:val="0"/>
          <w:sz w:val="32"/>
          <w:szCs w:val="32"/>
          <w:lang w:bidi="he-IL"/>
        </w:rPr>
      </w:pPr>
      <w:r>
        <w:rPr>
          <w:rFonts w:ascii="HGPｺﾞｼｯｸM" w:eastAsia="HGPｺﾞｼｯｸM" w:hint="eastAsia"/>
          <w:color w:val="FFFFFF"/>
          <w:sz w:val="28"/>
          <w:szCs w:val="28"/>
          <w:highlight w:val="black"/>
        </w:rPr>
        <w:t xml:space="preserve">　　地域からのたより</w:t>
      </w:r>
      <w:r>
        <w:rPr>
          <w:rFonts w:ascii="HGPｺﾞｼｯｸM" w:eastAsia="HGPｺﾞｼｯｸM" w:hint="eastAsia"/>
          <w:color w:val="FFFFFF"/>
          <w:sz w:val="32"/>
          <w:szCs w:val="32"/>
          <w:highlight w:val="black"/>
        </w:rPr>
        <w:t xml:space="preserve">　　</w:t>
      </w:r>
    </w:p>
    <w:tbl>
      <w:tblPr>
        <w:tblW w:w="92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4"/>
        <w:gridCol w:w="1596"/>
        <w:gridCol w:w="851"/>
      </w:tblGrid>
      <w:tr w:rsidR="00000000" w14:paraId="610EABD3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545A6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ニッキ・キンキ・コールの発足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DDE66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吉田　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9DAE0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769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3567D68E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29F70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東北地区修養会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B40BD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千葉　与志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F5D37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770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2CC41698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EDBAD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福島の復興と分裂と孤独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E70BC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遠藤　道彦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7C3EC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771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375B5E31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3813C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静岡県３つの群れの交わり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1C799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竹本　義惠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2E22B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776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0E930352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95E15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道南地区の教会の交わり「目に見えない教会の危機」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B3520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河野美文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2033D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778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3794E89E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31132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多摩・相模原地区の牧師会の交わり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76BAD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栗田　英昭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AB4BF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779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099F2124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CB815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兵庫地区の交わり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EF0CC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中山　美知子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87C8E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781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</w:tbl>
    <w:p w14:paraId="38C7157B" w14:textId="77777777" w:rsidR="00000000" w:rsidRDefault="00D25CEB">
      <w:pPr>
        <w:rPr>
          <w:rFonts w:ascii="ＭＳ 明朝" w:hAnsi="ＭＳ 明朝" w:cs="ＭＳ Ｐゴシック" w:hint="eastAsia"/>
          <w:color w:val="000000"/>
          <w:kern w:val="0"/>
          <w:sz w:val="40"/>
          <w:szCs w:val="40"/>
          <w:lang w:bidi="he-IL"/>
        </w:rPr>
      </w:pPr>
    </w:p>
    <w:p w14:paraId="488FDA63" w14:textId="77777777" w:rsidR="00000000" w:rsidRDefault="00D25CEB">
      <w:pPr>
        <w:rPr>
          <w:rFonts w:ascii="ＭＳ 明朝" w:hAnsi="ＭＳ 明朝" w:cs="ＭＳ Ｐゴシック" w:hint="eastAsia"/>
          <w:color w:val="000000"/>
          <w:kern w:val="0"/>
          <w:sz w:val="32"/>
          <w:szCs w:val="32"/>
          <w:lang w:bidi="he-IL"/>
        </w:rPr>
      </w:pPr>
      <w:r>
        <w:rPr>
          <w:rFonts w:ascii="HGPｺﾞｼｯｸM" w:eastAsia="HGPｺﾞｼｯｸM" w:hint="eastAsia"/>
          <w:color w:val="FFFFFF"/>
          <w:sz w:val="32"/>
          <w:szCs w:val="32"/>
          <w:highlight w:val="black"/>
        </w:rPr>
        <w:t xml:space="preserve">　　本棚（書評）　　</w:t>
      </w:r>
    </w:p>
    <w:tbl>
      <w:tblPr>
        <w:tblW w:w="92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4"/>
        <w:gridCol w:w="1596"/>
        <w:gridCol w:w="851"/>
      </w:tblGrid>
      <w:tr w:rsidR="00000000" w14:paraId="0D9CEE90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9E579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Ｊ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.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モルトマン『人類に希望はあるか－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21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世紀沖縄への提言』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5472B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蓮見和男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83242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769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2DDE5E8A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8C2F5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小澤竹俊『今日が人生最後の日だと思って生きなさい』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C1722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加藤正勝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03CEF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771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58A2B0AB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D9313" w14:textId="77777777" w:rsidR="00000000" w:rsidRDefault="00D25CE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エーバーハルト・ブッシュ『改革派教会』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ab/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ab/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ab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0098F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森田　幸男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B7BA2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774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2D56AA4F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08083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隅谷三喜男『近代日本の形成とキリスト教』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F0D1D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𠮷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平　敏行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6DE2F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778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11605D59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06E7D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松谷好明『キリスト者への問い』－あなたは天皇をだれと言うか－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BB0CB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加藤正勝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A0721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792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7813AEE0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9E970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『日本キリスト改革派教会宣言集』信仰告白し続ける教会～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70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年の歩み～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D39D2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澤　正幸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FCF62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801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27D60E20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8CFA2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澤　正幸『長老制とは何か』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ab/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ab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24CA7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後藤　憲正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34B22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791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2BCD642A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8B2FF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ジョアンナ・シェルトン『わたしの家族の明治日本』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7D004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持田　克己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416D9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793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</w:tbl>
    <w:p w14:paraId="0188773A" w14:textId="77777777" w:rsidR="00000000" w:rsidRDefault="00D25CEB">
      <w:pPr>
        <w:rPr>
          <w:rFonts w:ascii="ＭＳ 明朝" w:hAnsi="ＭＳ 明朝" w:cs="ＭＳ Ｐゴシック" w:hint="eastAsia"/>
          <w:color w:val="000000"/>
          <w:kern w:val="0"/>
          <w:sz w:val="40"/>
          <w:szCs w:val="40"/>
          <w:lang w:bidi="he-IL"/>
        </w:rPr>
      </w:pPr>
    </w:p>
    <w:p w14:paraId="6B52A8FC" w14:textId="77777777" w:rsidR="00000000" w:rsidRDefault="00D25CEB">
      <w:pPr>
        <w:rPr>
          <w:rFonts w:ascii="ＭＳ 明朝" w:hAnsi="ＭＳ 明朝" w:cs="ＭＳ Ｐゴシック" w:hint="eastAsia"/>
          <w:color w:val="000000"/>
          <w:kern w:val="0"/>
          <w:sz w:val="32"/>
          <w:szCs w:val="32"/>
          <w:lang w:bidi="he-IL"/>
        </w:rPr>
      </w:pPr>
      <w:r>
        <w:rPr>
          <w:rFonts w:ascii="HGPｺﾞｼｯｸM" w:eastAsia="HGPｺﾞｼｯｸM" w:hint="eastAsia"/>
          <w:color w:val="FFFFFF"/>
          <w:sz w:val="32"/>
          <w:szCs w:val="32"/>
          <w:highlight w:val="black"/>
        </w:rPr>
        <w:t xml:space="preserve">　　み言葉に照らされて　　</w:t>
      </w:r>
    </w:p>
    <w:tbl>
      <w:tblPr>
        <w:tblW w:w="92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4"/>
        <w:gridCol w:w="1596"/>
        <w:gridCol w:w="851"/>
      </w:tblGrid>
      <w:tr w:rsidR="00000000" w14:paraId="6DFF97A6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9BF3C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これまでもこれからも、御心の中に生かされて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A578F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山口　光友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DDEF8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770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740CCD07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9A70E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祈りに込める思い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A7F5B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山本　達也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49389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771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7A52E6B7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272B7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足らないところを教えてください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7A2FC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天野　洋子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4627C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772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1AC9AB16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9F91C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母の聖書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6970A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村井　澄子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D3BBE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773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2F2BBEF3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53446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喜び、祈って、感謝して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32DA2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薄田　東生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A6F47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774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3D0445E0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9470B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支えの聖句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757DF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阿部　鈴実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2EEEA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775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761F3D06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9650F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光を仰いで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6F200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小野　由利子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EC603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776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5B6D8F1D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50A83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主の召しに与かる子ロバ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11CD4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水口　由佳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BD7AB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777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007846C2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83D21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求め、与えられ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DDC8D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山田　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2E498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778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0C963B0E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F220C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福音を子供たちに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9E83A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竹内　恵美子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EAB16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779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78DAB9D1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451ED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何事にも時がある―厳しい現実にも勝る喜びと感謝―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7DE61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浅倉　瑞恵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B1969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781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638EBD70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77D9C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神の選び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ABF15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徳永　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17ABE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782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0C54A31A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65989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弟と共に賜った安らぎに感謝して　マタイ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11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：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5D387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倉田　保子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0DE80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785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7FBD735F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1E4AE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主の山に備えあり　創世記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22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：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E9E96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木村　春美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69CE3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786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01362B9E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00B95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Our citizenship is in heaven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92792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松谷　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00114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787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27FECC32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40D97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私は今になって　Ⅰコリント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15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：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A0E61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帆足　嘉代子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6913E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788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165F9A2A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C5761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私の祈り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10D70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菊池　和子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D5C6D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789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113DF7DE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A0B8E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奏楽者として呼ばれて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A3FAB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竹田　悦子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97158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790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2716C34D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AAA49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神は欠けた器をも用いて下さる　エレミヤ１：５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3738E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栗林　ミチ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501E6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791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5A6E0A1A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F2648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無条件の愛を知る時、強くなれる　イザヤ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43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：４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C72AC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柴田　由起子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7F425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802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</w:tbl>
    <w:p w14:paraId="4A867F68" w14:textId="77777777" w:rsidR="00000000" w:rsidRDefault="00D25CEB">
      <w:pPr>
        <w:rPr>
          <w:rFonts w:ascii="ＭＳ 明朝" w:hAnsi="ＭＳ 明朝" w:cs="ＭＳ Ｐゴシック" w:hint="eastAsia"/>
          <w:color w:val="000000"/>
          <w:kern w:val="0"/>
          <w:sz w:val="32"/>
          <w:szCs w:val="32"/>
          <w:lang w:bidi="he-IL"/>
        </w:rPr>
      </w:pPr>
    </w:p>
    <w:p w14:paraId="24D28B34" w14:textId="77777777" w:rsidR="00000000" w:rsidRDefault="00D25CEB">
      <w:pPr>
        <w:rPr>
          <w:rFonts w:ascii="ＭＳ 明朝" w:hAnsi="ＭＳ 明朝" w:cs="ＭＳ Ｐゴシック" w:hint="eastAsia"/>
          <w:color w:val="000000"/>
          <w:kern w:val="0"/>
          <w:sz w:val="32"/>
          <w:szCs w:val="32"/>
          <w:lang w:bidi="he-IL"/>
        </w:rPr>
      </w:pPr>
      <w:r>
        <w:rPr>
          <w:rFonts w:ascii="HGPｺﾞｼｯｸM" w:eastAsia="HGPｺﾞｼｯｸM" w:hint="eastAsia"/>
          <w:color w:val="FFFFFF"/>
          <w:sz w:val="32"/>
          <w:szCs w:val="32"/>
          <w:highlight w:val="black"/>
        </w:rPr>
        <w:t xml:space="preserve">　　さんびかに生かされて　　</w:t>
      </w:r>
    </w:p>
    <w:tbl>
      <w:tblPr>
        <w:tblW w:w="92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4"/>
        <w:gridCol w:w="1596"/>
        <w:gridCol w:w="851"/>
      </w:tblGrid>
      <w:tr w:rsidR="00000000" w14:paraId="6468B1F9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31C3D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讃美歌の思いで「賀川豊彦との出会い」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F1B8B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川田　泰生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04CA2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782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10894470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09678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心と口と手をもって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93A7C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佐藤　悦子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56610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783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5FC92A64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3413E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讃美歌は時代を反映する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AEF71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工藤　準一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0AF13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784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42229F22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C2AE6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心を高くあげよ！－『讃美歌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21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』の第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18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番－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69AF7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石田　直矣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3AE4E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786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03124CB7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FA90D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讃美歌に導かれて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53F6D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井上　泰子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EFB10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787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261E140D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5A8EC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讃美歌との出会い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E5888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西村　菊美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70815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788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2052805E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40B77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さんびかと私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8BEC8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瓜谷　静子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BBD85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789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69B49042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362F4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Abide with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Me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　－主よ、ともに宿りませ－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7E516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吉村　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C4A8C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790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51EFE78A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F250B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33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年間の「みんなで讃美歌を歌うつどい」のあゆみ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CF482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新濱　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CED13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801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488994DC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279DD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よろこびの讃美を歌う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A003B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池脇　豊子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7B578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803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</w:tbl>
    <w:p w14:paraId="612094B6" w14:textId="77777777" w:rsidR="00000000" w:rsidRDefault="00D25CEB">
      <w:pPr>
        <w:rPr>
          <w:rFonts w:ascii="ＭＳ 明朝" w:hAnsi="ＭＳ 明朝" w:cs="ＭＳ Ｐゴシック" w:hint="eastAsia"/>
          <w:color w:val="000000"/>
          <w:kern w:val="0"/>
          <w:sz w:val="32"/>
          <w:szCs w:val="32"/>
          <w:lang w:bidi="he-IL"/>
        </w:rPr>
      </w:pPr>
      <w:r>
        <w:rPr>
          <w:rFonts w:ascii="HGPｺﾞｼｯｸM" w:eastAsia="HGPｺﾞｼｯｸM" w:hint="eastAsia"/>
          <w:color w:val="FFFFFF"/>
          <w:sz w:val="32"/>
          <w:szCs w:val="32"/>
          <w:highlight w:val="black"/>
        </w:rPr>
        <w:t xml:space="preserve">　　スイッチインタビュー　　</w:t>
      </w:r>
    </w:p>
    <w:tbl>
      <w:tblPr>
        <w:tblW w:w="92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4"/>
        <w:gridCol w:w="1596"/>
        <w:gridCol w:w="851"/>
      </w:tblGrid>
      <w:tr w:rsidR="00000000" w14:paraId="0D4440BC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5ED53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①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青年から　どうして神を信じられるのですか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E4F83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藤守　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D1D93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784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5A9BEAE4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425D8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②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見物人から証人へ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C9621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小林　宏和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82E7A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786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383A996C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F0E3D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③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青年から　拝復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1F2BB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藤守　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9CF18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788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5069B7AA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C8593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④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青年へ　秘められたもので、公にならないものはない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D1ADD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小林　宏和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C6E8B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791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</w:tbl>
    <w:p w14:paraId="02B7E78D" w14:textId="77777777" w:rsidR="00000000" w:rsidRDefault="00D25CEB">
      <w:pPr>
        <w:rPr>
          <w:rFonts w:ascii="ＭＳ 明朝" w:hAnsi="ＭＳ 明朝" w:cs="ＭＳ Ｐゴシック" w:hint="eastAsia"/>
          <w:color w:val="000000"/>
          <w:kern w:val="0"/>
          <w:sz w:val="40"/>
          <w:szCs w:val="40"/>
          <w:lang w:bidi="he-IL"/>
        </w:rPr>
      </w:pPr>
    </w:p>
    <w:p w14:paraId="643ACA30" w14:textId="77777777" w:rsidR="00000000" w:rsidRDefault="00D25CEB">
      <w:pPr>
        <w:rPr>
          <w:rFonts w:ascii="ＭＳ 明朝" w:hAnsi="ＭＳ 明朝" w:cs="ＭＳ Ｐゴシック" w:hint="eastAsia"/>
          <w:color w:val="000000"/>
          <w:kern w:val="0"/>
          <w:sz w:val="32"/>
          <w:szCs w:val="32"/>
          <w:lang w:bidi="he-IL"/>
        </w:rPr>
      </w:pPr>
      <w:r>
        <w:rPr>
          <w:rFonts w:ascii="HGPｺﾞｼｯｸM" w:eastAsia="HGPｺﾞｼｯｸM" w:hint="eastAsia"/>
          <w:color w:val="FFFFFF"/>
          <w:sz w:val="32"/>
          <w:szCs w:val="32"/>
          <w:highlight w:val="black"/>
        </w:rPr>
        <w:t xml:space="preserve">　　こいのにあ　　</w:t>
      </w:r>
    </w:p>
    <w:p w14:paraId="3E6B7599" w14:textId="77777777" w:rsidR="00000000" w:rsidRDefault="00D25CEB">
      <w:pPr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  <w:lang w:bidi="he-IL"/>
        </w:rPr>
      </w:pPr>
      <w:r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  <w:lang w:bidi="he-IL"/>
        </w:rPr>
        <w:t>大会関係</w:t>
      </w:r>
    </w:p>
    <w:tbl>
      <w:tblPr>
        <w:tblW w:w="92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4"/>
        <w:gridCol w:w="1596"/>
        <w:gridCol w:w="851"/>
      </w:tblGrid>
      <w:tr w:rsidR="00000000" w14:paraId="17A1A6E0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B371D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靖国神社問題特別委員会　沖縄米軍基地現地視察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E26C7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海東　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298EE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774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7E916906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B8CA2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全国青年のつどいに参加して－心も体も、頭も使って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EF19B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九嶋　果林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7771D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779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539F6EAC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7150D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第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67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回日本キリスト教会大会報告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F4F98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芳賀　繁浩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D32B7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780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5D1D7D86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58E4F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日本キリスト改革派教会との合同教職者会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12DAA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八田　牧人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198BE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780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6E9BD871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568FA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大会諸委員会一覧　第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67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回大会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91CDC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芳賀　繁浩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4D5D3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781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6AEC0242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B55B8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全国青年のつどいを終えて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4589F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藤田　英夫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8B171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782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2DC75F09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F7F61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靖国神社問題特別委員会「メンソーレ、沖縄に来てみませんか」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6B18A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高見　早苗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5B401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787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65182AF0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5B07D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第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68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回日本キリスト教会大会報告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08B8C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傳　英二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62F0F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792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09D5F858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426E1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大会諸委員会一覧　第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68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回大会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482F1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傳　英二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04578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793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5BD389A8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5033C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全国長老交流会報告（第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68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回大会時）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A08A4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酒井　恭子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A2829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794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0B3BC194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4C6EC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全国教職者会の報告（第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68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回大会時）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04439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黒田　浩史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5F52E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794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794422C5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DF268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第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2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回全国青年の集い報告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936A2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秋本　英彦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196D5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804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1354DA89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6E503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第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2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回全国青年の集いに参加して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C9143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島津　真珠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D83C3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804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</w:tbl>
    <w:p w14:paraId="395075A3" w14:textId="77777777" w:rsidR="00000000" w:rsidRDefault="00D25CEB">
      <w:pPr>
        <w:rPr>
          <w:rFonts w:ascii="ＭＳ 明朝" w:hAnsi="ＭＳ 明朝" w:cs="ＭＳ Ｐゴシック" w:hint="eastAsia"/>
          <w:color w:val="000000"/>
          <w:kern w:val="0"/>
          <w:sz w:val="16"/>
          <w:szCs w:val="16"/>
          <w:lang w:bidi="he-IL"/>
        </w:rPr>
      </w:pPr>
    </w:p>
    <w:p w14:paraId="5EBDCD13" w14:textId="77777777" w:rsidR="00000000" w:rsidRDefault="00D25CEB">
      <w:pPr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  <w:lang w:bidi="he-IL"/>
        </w:rPr>
      </w:pPr>
      <w:r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  <w:lang w:bidi="he-IL"/>
        </w:rPr>
        <w:t>定期中会報告</w:t>
      </w:r>
    </w:p>
    <w:tbl>
      <w:tblPr>
        <w:tblW w:w="92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4"/>
        <w:gridCol w:w="1596"/>
        <w:gridCol w:w="851"/>
      </w:tblGrid>
      <w:tr w:rsidR="00000000" w14:paraId="699AA1D9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12A18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あなたの中にキリストが生きているから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8AC8B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北海道中会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01175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773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435F89C2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FF4B2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さあ、立て、ここから出かけよう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B3BF5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東京中会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82A68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773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470BBA33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4B73C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主に養われ、用いられて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657E1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近畿中会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63FD5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773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6B5114F9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31EFB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主が「五つのパンと二匹の魚」とされるように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83E9A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九州中会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6755C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773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696B130D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E8A65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力は弱くても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01AEE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近畿中会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61F49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785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345A2ADA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6CA44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九州中会に春到来！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A65CD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九州中会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02DCE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785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12341AED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AC012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喜びが希望を拓く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721F8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北海道中会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F001D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785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5E8EBC93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9A706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神の勝利の布告に生きる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98279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東京中会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F2802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785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4BC31C7C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54A51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向きを変えて出発せよ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0C305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北海道中会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65622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797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6A751BA7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89B7D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再出発の恵み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1C71B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東京中会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00F3A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797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6D0E5669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2D1FA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「後ろ向きではなく」を合言葉に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E2468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近畿中会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799A7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797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4B32D396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5E391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十年ぶりの大分での中会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82166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九州中会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5F2DC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797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</w:tbl>
    <w:p w14:paraId="77EC1062" w14:textId="77777777" w:rsidR="00000000" w:rsidRDefault="00D25CEB">
      <w:pPr>
        <w:rPr>
          <w:rFonts w:ascii="ＭＳ 明朝" w:hAnsi="ＭＳ 明朝" w:cs="ＭＳ Ｐゴシック" w:hint="eastAsia"/>
          <w:color w:val="000000"/>
          <w:kern w:val="0"/>
          <w:sz w:val="16"/>
          <w:szCs w:val="16"/>
          <w:lang w:bidi="he-IL"/>
        </w:rPr>
      </w:pPr>
    </w:p>
    <w:p w14:paraId="363D7936" w14:textId="77777777" w:rsidR="00000000" w:rsidRDefault="00D25CEB">
      <w:pPr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  <w:lang w:bidi="he-IL"/>
        </w:rPr>
      </w:pPr>
      <w:r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  <w:lang w:bidi="he-IL"/>
        </w:rPr>
        <w:t>北海道中会関連</w:t>
      </w:r>
    </w:p>
    <w:tbl>
      <w:tblPr>
        <w:tblW w:w="92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4"/>
        <w:gridCol w:w="1596"/>
        <w:gridCol w:w="851"/>
      </w:tblGrid>
      <w:tr w:rsidR="00000000" w14:paraId="13BD8F5A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FDEF6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ヤスクニ・社会問題委員会公開学習会（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2017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年）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9751C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塗　芳一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E82D2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777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4B192995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13A19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中会第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1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回教職者会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EB914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久野　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F38F6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777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1B302DDB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D0868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道南地区の牧師会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83800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久野　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93702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782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051755CC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BF437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中会伝道協議会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4AAA9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森下真裕美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3F693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791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44A3DC20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33844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恵みの「北海道中会信徒修養会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2018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」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27BA6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池田　明美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E34FF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793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320B8DD0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08806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ヤスクニ・社会問題委員会公開学習会（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2019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年）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F3B34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渡辺輝夫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EF861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798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5FCB36A5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C1F9C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中会伝道協議会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(2019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年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55C3F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照井　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095AF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803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</w:tbl>
    <w:p w14:paraId="11FC4A5C" w14:textId="77777777" w:rsidR="00000000" w:rsidRDefault="00D25CEB">
      <w:pPr>
        <w:rPr>
          <w:rFonts w:ascii="ＭＳ 明朝" w:hAnsi="ＭＳ 明朝" w:cs="ＭＳ Ｐゴシック" w:hint="eastAsia"/>
          <w:color w:val="000000"/>
          <w:kern w:val="0"/>
          <w:sz w:val="16"/>
          <w:szCs w:val="16"/>
          <w:lang w:bidi="he-IL"/>
        </w:rPr>
      </w:pPr>
    </w:p>
    <w:p w14:paraId="16BD6CE9" w14:textId="77777777" w:rsidR="00000000" w:rsidRDefault="00D25CEB">
      <w:pPr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  <w:lang w:bidi="he-IL"/>
        </w:rPr>
      </w:pPr>
      <w:r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  <w:lang w:bidi="he-IL"/>
        </w:rPr>
        <w:t>東京中会関連</w:t>
      </w:r>
    </w:p>
    <w:tbl>
      <w:tblPr>
        <w:tblW w:w="92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4"/>
        <w:gridCol w:w="1596"/>
        <w:gridCol w:w="851"/>
      </w:tblGrid>
      <w:tr w:rsidR="00000000" w14:paraId="195AA47A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7F70A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靖国神社問題学習会（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2016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年）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D3703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田上　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45C03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770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27075F45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49770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日曜学校教師研修会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28997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山下　美也子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540E5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771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0DCED34D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E97E1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靖国神社問題学習会（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2017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年）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58D52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村上　清武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B62EB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772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7F6B869A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CE340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高校生部Ｕ－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19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修養会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6E386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茅根　信一郎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333EA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774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739A8169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7B6C2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信徒の集い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in Yokohama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B1136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新畑　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00B34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793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3A92E85E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389D7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中会日曜学校教師研修会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BB7C6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山川　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60963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795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174165C7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929FA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靖国神社問題学習会（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2019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年）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C2EC3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芳賀　繁浩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AF1F8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796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11A73648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A3CFD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中会教職者会（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2019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年）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28A81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小野寺ほさな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8537A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802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63A2872F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A1C28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中会長老・執事・委員研修会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(2019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年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7069F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柴田　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5BE4D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803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</w:tbl>
    <w:p w14:paraId="6D28EF89" w14:textId="77777777" w:rsidR="00000000" w:rsidRDefault="00D25CEB">
      <w:pPr>
        <w:rPr>
          <w:rFonts w:ascii="ＭＳ 明朝" w:hAnsi="ＭＳ 明朝" w:cs="ＭＳ Ｐゴシック" w:hint="eastAsia"/>
          <w:color w:val="000000"/>
          <w:kern w:val="0"/>
          <w:sz w:val="16"/>
          <w:szCs w:val="16"/>
          <w:lang w:bidi="he-IL"/>
        </w:rPr>
      </w:pPr>
    </w:p>
    <w:p w14:paraId="567A5653" w14:textId="77777777" w:rsidR="00000000" w:rsidRDefault="00D25CEB">
      <w:pPr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  <w:lang w:bidi="he-IL"/>
        </w:rPr>
      </w:pPr>
      <w:r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  <w:lang w:bidi="he-IL"/>
        </w:rPr>
        <w:t>近畿中会関連</w:t>
      </w:r>
    </w:p>
    <w:tbl>
      <w:tblPr>
        <w:tblW w:w="92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4"/>
        <w:gridCol w:w="1596"/>
        <w:gridCol w:w="851"/>
      </w:tblGrid>
      <w:tr w:rsidR="00000000" w14:paraId="10CAEA50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E9C39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壮年部修養会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C0A08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松浦　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987C8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769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39E1187B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BACB1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日曜学校教師研修会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CF3E5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黒田浩史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559C1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771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50B7B8B9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4F895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2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・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11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学習会（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2017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年）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13410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井上　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70BAE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772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0A34F88D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678FC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近畿中会ジュニア青年部修養会の報告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C24FA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黒田　浩史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364F5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773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5A6BED7E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00247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ニッキ・キンキ・コール・その後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43B75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森田幸男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9ACED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776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4F121EAF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2DC1A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青年部　邑久光明園・長島愛生園訪問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2CFC7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天満　由加里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9C25D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782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07B42369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0028F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2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・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11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学習会（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2018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年）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ED968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澤田磐雄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719C4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784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094FC1B9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F3742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婦人部修養会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796B9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岡　晢子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E1671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789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38A15E61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7936C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第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6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回日韓教会青少年交流ツアー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F7F6F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田部　朋彦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8A011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790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494149C4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E7D8A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伝道協議会（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2018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年）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2E9DB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藤田　浩喜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23E69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796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16B9324C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7B559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教職者会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50CAB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田部　朋彦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3E732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798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</w:tbl>
    <w:p w14:paraId="59CB4BE0" w14:textId="77777777" w:rsidR="00000000" w:rsidRDefault="00D25CEB">
      <w:pPr>
        <w:rPr>
          <w:rFonts w:ascii="ＭＳ 明朝" w:hAnsi="ＭＳ 明朝" w:cs="ＭＳ Ｐゴシック" w:hint="eastAsia"/>
          <w:color w:val="000000"/>
          <w:kern w:val="0"/>
          <w:sz w:val="16"/>
          <w:szCs w:val="16"/>
          <w:lang w:bidi="he-IL"/>
        </w:rPr>
      </w:pPr>
    </w:p>
    <w:p w14:paraId="672AA80A" w14:textId="77777777" w:rsidR="00000000" w:rsidRDefault="00D25CEB">
      <w:pPr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  <w:lang w:bidi="he-IL"/>
        </w:rPr>
      </w:pPr>
      <w:r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  <w:lang w:bidi="he-IL"/>
        </w:rPr>
        <w:t>九州中会関連</w:t>
      </w:r>
    </w:p>
    <w:tbl>
      <w:tblPr>
        <w:tblW w:w="92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4"/>
        <w:gridCol w:w="1596"/>
        <w:gridCol w:w="851"/>
      </w:tblGrid>
      <w:tr w:rsidR="00000000" w14:paraId="4ECD00E6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D7567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連合長老会研修会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DCE3A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秦　博記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D70CC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770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631730E0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859A3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連合婦人会修養会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39323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平山春美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08625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777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5619533B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AEFBF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第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29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回ジュニア修養会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C3B38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北村千尋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89C1A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778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3B3136D9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AEAB5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第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30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回ジュニア修養会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AE749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枝松博展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7CAF1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798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1D71B03C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1FE9E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連合婦人会筑後地区会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1E0CB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榎本扶美子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9AD13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800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</w:tbl>
    <w:p w14:paraId="2D82AADD" w14:textId="77777777" w:rsidR="00000000" w:rsidRDefault="00D25CEB">
      <w:pPr>
        <w:rPr>
          <w:rFonts w:ascii="ＭＳ 明朝" w:hAnsi="ＭＳ 明朝" w:cs="ＭＳ Ｐゴシック" w:hint="eastAsia"/>
          <w:color w:val="000000"/>
          <w:kern w:val="0"/>
          <w:sz w:val="16"/>
          <w:szCs w:val="16"/>
          <w:lang w:bidi="he-IL"/>
        </w:rPr>
      </w:pPr>
    </w:p>
    <w:p w14:paraId="08E1BB8D" w14:textId="77777777" w:rsidR="00000000" w:rsidRDefault="00D25CEB">
      <w:pPr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  <w:lang w:bidi="he-IL"/>
        </w:rPr>
      </w:pPr>
      <w:r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  <w:lang w:bidi="he-IL"/>
        </w:rPr>
        <w:t>神学校関連</w:t>
      </w:r>
    </w:p>
    <w:tbl>
      <w:tblPr>
        <w:tblW w:w="92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4"/>
        <w:gridCol w:w="1596"/>
        <w:gridCol w:w="851"/>
      </w:tblGrid>
      <w:tr w:rsidR="00000000" w14:paraId="0308D215" w14:textId="77777777">
        <w:trPr>
          <w:trHeight w:val="454"/>
        </w:trPr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4CCD7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神学校志望者へ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32BEC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769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028043DC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01ED6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神学校卒業式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BBBDA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古田　和彦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28F4C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772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06867E75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7FBF5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神学校校長就職式と入学式に出席して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99FD9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新開谷　晶子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6415E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774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6726DE88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DF0AB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夏期伝道実習報告　南浦和教会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6C9BA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鈴木　美津子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5DD48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779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10BB9D73" w14:textId="77777777">
        <w:trPr>
          <w:trHeight w:val="454"/>
        </w:trPr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3FD44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神学校志望者へ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80F31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781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12F2F12B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405AB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夏期伝道実習報告　宝塚売布教会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A3023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鈴木　美津子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57F56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790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3D2582F9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AB9D1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神学校第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55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回卒業式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74D6F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岩本　道子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2723F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796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6AE51389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E6B1D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神学校入学式（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2019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年）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01D84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黒澤　淳雄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90C99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798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3984074C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B5352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聖書と教理の公開講座（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2019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年・近畿中会）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86800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渡辺　聰子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AA189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802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</w:tbl>
    <w:p w14:paraId="1918B246" w14:textId="77777777" w:rsidR="00000000" w:rsidRDefault="00D25CEB">
      <w:pPr>
        <w:rPr>
          <w:rFonts w:ascii="ＭＳ 明朝" w:hAnsi="ＭＳ 明朝" w:cs="ＭＳ Ｐゴシック" w:hint="eastAsia"/>
          <w:color w:val="000000"/>
          <w:kern w:val="0"/>
          <w:sz w:val="16"/>
          <w:szCs w:val="16"/>
          <w:lang w:bidi="he-IL"/>
        </w:rPr>
      </w:pPr>
    </w:p>
    <w:p w14:paraId="637BDBBA" w14:textId="77777777" w:rsidR="00000000" w:rsidRDefault="00D25CEB">
      <w:pPr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  <w:lang w:bidi="he-IL"/>
        </w:rPr>
      </w:pPr>
      <w:r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  <w:lang w:bidi="he-IL"/>
        </w:rPr>
        <w:t>教会関連Ⅰ（建設式・開設式等）</w:t>
      </w:r>
    </w:p>
    <w:tbl>
      <w:tblPr>
        <w:tblW w:w="92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4"/>
        <w:gridCol w:w="1596"/>
        <w:gridCol w:w="851"/>
      </w:tblGrid>
      <w:tr w:rsidR="00000000" w14:paraId="076E9F3E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96688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稚内伝道所開設式と牧師就職式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F41D3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北村　一幸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D345C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775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483637AE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FBDB4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古河伝道所「教会創立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90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周年記念礼拝」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D745C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吉田　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5E2B0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781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7D994638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2DB76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府中中河原教会建設式・牧師就職式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A391F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玉山美保子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E52BF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794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2E71E176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7D491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美深伝道所開設式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2B331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岡田由子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123A9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799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2E64A708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34841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小山教会伝道所開設式・委員就職式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7BE07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鈴木喜代子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1F945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800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</w:tbl>
    <w:p w14:paraId="6668A503" w14:textId="77777777" w:rsidR="00000000" w:rsidRDefault="00D25CEB">
      <w:pPr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16"/>
          <w:szCs w:val="16"/>
          <w:lang w:bidi="he-IL"/>
        </w:rPr>
      </w:pPr>
    </w:p>
    <w:p w14:paraId="578F4C64" w14:textId="77777777" w:rsidR="00000000" w:rsidRDefault="00D25CEB">
      <w:pPr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  <w:lang w:bidi="he-IL"/>
        </w:rPr>
      </w:pPr>
      <w:r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  <w:lang w:bidi="he-IL"/>
        </w:rPr>
        <w:t>教会関連Ⅱ（牧師・伝道師就職式）</w:t>
      </w:r>
    </w:p>
    <w:tbl>
      <w:tblPr>
        <w:tblW w:w="92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4"/>
        <w:gridCol w:w="1596"/>
        <w:gridCol w:w="851"/>
      </w:tblGrid>
      <w:tr w:rsidR="00000000" w14:paraId="4232FE38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26C2D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苫小牧教会牧師就職式（教師　丸　徹）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CB7A3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荒山　俊行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DD862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770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1328C617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F8349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茅ヶ崎東教会牧師就職式（教師　住谷　眞）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C524C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小泉　陽子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E1216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775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31046B2F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409A5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名東教会伝道師就職式（教師試補　永井　文）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2B5A4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澤田　幾代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F1EFC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775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7ED0AB68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0C869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岐阜教会伝道師就職式（教師試補　三輪恵愛）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531EB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林　守男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8F30B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775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0492D45C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CC0C0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西経堂伝道所牧師就職式（教師　五十嵐喜和）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B44EA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近藤　徹也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FA392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776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0CB1D702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9895E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古河伝道所・下館伝道所合同牧師就職式（教師　藤塚　聖）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79A9E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神宮　令子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34D1C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776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21CA0E96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2252C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大阪西教会牧師就職式（教師　中家　盾）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8BA5E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酒匂　友和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2502A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776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4A764B72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E543A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栃木教会牧師就職式（教師　渡邉　祐）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216B3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田上　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DC4DE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780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5D2EDD10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9233D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下関教会中会派遣宣教師派遣式（教師　李　炳斗）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9B84C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山本　雅人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00CFB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786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7666BC0A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38D85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小倉教会伝道師就職式（教師試補　金　泰仁）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917EF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中原　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805E4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786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6240D41B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8BF05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明石大久保教会牧師就職式（教師　池永順一）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51888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海前　勝彦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ADA98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787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1A5A4DFC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5F64F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湘南教会牧師就職式（教師　澤谷由美子）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7211F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横溝　義美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E75CF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795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3995FCEF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E707A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尾道西教会牧師就職式（教師　山本　盾）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DA713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梅村　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F6AED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795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7287E5D7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539F6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札幌桑園教会牧師就職式（教師　秋本英彦）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D63BE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稲岡　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82D8A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799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5D8441DB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959B9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伊達教会牧師就職式（教師　河野美文）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3E858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布川　一郎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56584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799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238D720A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F64A6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小樽シオン教会牧師就職式（教師　髙田昌和）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4F1F8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山村　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3A3BD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799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3FAE3FEF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C9E16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南柏教会牧師就職式（教師　天満由加里）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96B29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高谷　史朗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0F471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799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73AE4752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78619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秋田教会牧師就職式（教師　駒井利則）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03F47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小泉　典彦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86A9A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799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57A0D930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30986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宝塚売布教会伝道師就職式（教師試補　鈴木美津子）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159E2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音在　静子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204D8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799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722552A0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8F70E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旭川教会牧師就職式（教師　北村一幸）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AAE26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長　和彦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7CE61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800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19B43EBF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FB9D7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室蘭教会牧師就職式（教師　西村ひかり）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92E5E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岸　正治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4AE02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800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52636337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7EBD2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遠浅教会牧師就職式（教師　田中忠良）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EA73D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菊地　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2A1BB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800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238F1016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21E7B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横須賀教会牧師就職式（教師　篠塚予奈）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824F0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南　信子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DACE7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800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735E8DCF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8D144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池田教会牧師就職式（教師　阿部祐之）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0FD29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岡田　宏明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CF778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800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104DDA4C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32887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大分中央教会牧師就職式（教師　富樫史朗）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66CEE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辛島　光一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DAE8B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800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1459979E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C5A3F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島原教会牧師就職式（教師　畑　達朗）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EE50C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中尾　カスミ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5E61D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800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</w:tbl>
    <w:p w14:paraId="4C1A3AE7" w14:textId="77777777" w:rsidR="00000000" w:rsidRDefault="00D25CEB">
      <w:pPr>
        <w:rPr>
          <w:rFonts w:ascii="ＭＳ 明朝" w:hAnsi="ＭＳ 明朝" w:cs="ＭＳ Ｐゴシック" w:hint="eastAsia"/>
          <w:color w:val="000000"/>
          <w:kern w:val="0"/>
          <w:sz w:val="16"/>
          <w:szCs w:val="16"/>
          <w:lang w:bidi="he-IL"/>
        </w:rPr>
      </w:pPr>
    </w:p>
    <w:p w14:paraId="25528ABC" w14:textId="77777777" w:rsidR="00000000" w:rsidRDefault="00D25CEB">
      <w:pPr>
        <w:rPr>
          <w:rFonts w:ascii="ＭＳ 明朝" w:hAnsi="ＭＳ 明朝" w:cs="ＭＳ Ｐゴシック" w:hint="eastAsia"/>
          <w:color w:val="000000"/>
          <w:kern w:val="0"/>
          <w:sz w:val="16"/>
          <w:szCs w:val="16"/>
          <w:lang w:bidi="he-IL"/>
        </w:rPr>
      </w:pPr>
    </w:p>
    <w:p w14:paraId="6AA10777" w14:textId="77777777" w:rsidR="00000000" w:rsidRDefault="00D25CEB">
      <w:pPr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  <w:lang w:bidi="he-IL"/>
        </w:rPr>
      </w:pPr>
      <w:r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  <w:lang w:bidi="he-IL"/>
        </w:rPr>
        <w:t>個人</w:t>
      </w:r>
    </w:p>
    <w:tbl>
      <w:tblPr>
        <w:tblW w:w="92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4"/>
        <w:gridCol w:w="1596"/>
        <w:gridCol w:w="851"/>
      </w:tblGrid>
      <w:tr w:rsidR="00000000" w14:paraId="18FD5B65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850C6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キリシタン研究所資料館の開設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F8F06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田中　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EC3E0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783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2D827AC9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7DE46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秋田教会に遣わされて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70031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鈴木　攻平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F2CB3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789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484C3103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D4DDC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讃美歌を歌った多喜二の母セキ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0A66B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北村　一幸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D4B3C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772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51E2D0EF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10F71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かつての台湾と朝鮮における宣教についての二つの研究から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A233C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鈴木　和哉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6B60C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781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</w:tbl>
    <w:p w14:paraId="0576544B" w14:textId="77777777" w:rsidR="00000000" w:rsidRDefault="00D25CEB">
      <w:pPr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16"/>
          <w:szCs w:val="16"/>
          <w:lang w:bidi="he-IL"/>
        </w:rPr>
      </w:pPr>
    </w:p>
    <w:p w14:paraId="278C7134" w14:textId="77777777" w:rsidR="00000000" w:rsidRDefault="00D25CEB">
      <w:pPr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  <w:lang w:bidi="he-IL"/>
        </w:rPr>
      </w:pPr>
      <w:r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  <w:lang w:bidi="he-IL"/>
        </w:rPr>
        <w:t>追悼</w:t>
      </w:r>
    </w:p>
    <w:tbl>
      <w:tblPr>
        <w:tblW w:w="92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4"/>
        <w:gridCol w:w="1596"/>
        <w:gridCol w:w="851"/>
      </w:tblGrid>
      <w:tr w:rsidR="00000000" w14:paraId="010E7E65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F94F5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檜山　聰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先生　追悼文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25645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井上　一雄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451B0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777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53D8506C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397AC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吉田完次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先生　追悼文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E770E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福井　重蔵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A23B3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778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5E050DB4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21EE2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鎌田雅丈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先生　追悼文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78596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田部　郁彦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CC241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780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699340F4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BA748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平出　亨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先生　追悼文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D366C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小野寺ほさな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D88BB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787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240602C5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FB45F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田中　豁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先生　追悼文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77149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植　省三郎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1D004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790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5D0A486B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506D3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南　　穆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先生　追悼文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39C86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登家　勝也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8B2A5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791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3EC68D3F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920F6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栗川富雄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先生　追悼文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27362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三瓶　長寿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12D60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793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14121968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58DC4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野村昌男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先生　追悼文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C76E9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森田　幸男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AB943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794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6BDEE56F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56AFF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井上一央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先生　追悼文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685A9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北村　一幸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29A1B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799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  <w:tr w:rsidR="00000000" w14:paraId="51EDC70C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4B52E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山田義明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 xml:space="preserve">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先生　追悼文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7883D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有賀　文彦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286E4" w14:textId="77777777" w:rsidR="00000000" w:rsidRDefault="00D25CEB">
            <w:pPr>
              <w:widowControl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801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号</w:t>
            </w:r>
          </w:p>
        </w:tc>
      </w:tr>
    </w:tbl>
    <w:p w14:paraId="29F9F8B1" w14:textId="77777777" w:rsidR="00000000" w:rsidRDefault="00D25CEB">
      <w:pPr>
        <w:rPr>
          <w:rFonts w:ascii="ＭＳ 明朝" w:hAnsi="ＭＳ 明朝" w:cs="ＭＳ Ｐゴシック" w:hint="eastAsia"/>
          <w:color w:val="000000"/>
          <w:kern w:val="0"/>
          <w:sz w:val="16"/>
          <w:szCs w:val="16"/>
          <w:lang w:bidi="he-IL"/>
        </w:rPr>
      </w:pPr>
    </w:p>
    <w:p w14:paraId="75C67643" w14:textId="77777777" w:rsidR="00000000" w:rsidRDefault="00D25CEB">
      <w:pPr>
        <w:rPr>
          <w:rFonts w:ascii="HGPｺﾞｼｯｸM" w:eastAsia="HGPｺﾞｼｯｸM" w:hint="eastAsia"/>
          <w:color w:val="FFFFFF"/>
          <w:sz w:val="32"/>
          <w:szCs w:val="32"/>
          <w:highlight w:val="black"/>
        </w:rPr>
      </w:pPr>
    </w:p>
    <w:p w14:paraId="59B3F1FB" w14:textId="77777777" w:rsidR="00000000" w:rsidRDefault="00D25CEB">
      <w:pPr>
        <w:rPr>
          <w:rFonts w:ascii="ＭＳ 明朝" w:hAnsi="ＭＳ 明朝" w:cs="ＭＳ Ｐゴシック" w:hint="eastAsia"/>
          <w:color w:val="000000"/>
          <w:kern w:val="0"/>
          <w:sz w:val="32"/>
          <w:szCs w:val="32"/>
          <w:lang w:bidi="he-IL"/>
        </w:rPr>
      </w:pPr>
      <w:r>
        <w:rPr>
          <w:rFonts w:ascii="HGPｺﾞｼｯｸM" w:eastAsia="HGPｺﾞｼｯｸM" w:hint="eastAsia"/>
          <w:color w:val="FFFFFF"/>
          <w:sz w:val="32"/>
          <w:szCs w:val="32"/>
          <w:highlight w:val="black"/>
        </w:rPr>
        <w:t xml:space="preserve">　　２０１８年クリスマス特集号　　</w:t>
      </w:r>
    </w:p>
    <w:tbl>
      <w:tblPr>
        <w:tblW w:w="8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4"/>
        <w:gridCol w:w="1596"/>
      </w:tblGrid>
      <w:tr w:rsidR="00000000" w14:paraId="60C441C1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1DF2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最後のクリスマス・カード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BF1C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宇田　達夫</w:t>
            </w:r>
          </w:p>
        </w:tc>
      </w:tr>
      <w:tr w:rsidR="00000000" w14:paraId="0C298431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65DF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クリスマスと美術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1746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宮下　規久朗</w:t>
            </w:r>
          </w:p>
        </w:tc>
      </w:tr>
      <w:tr w:rsidR="00000000" w14:paraId="64CDF23F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0246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クリスマスレシピ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134B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石束　美鈴</w:t>
            </w:r>
          </w:p>
        </w:tc>
      </w:tr>
      <w:tr w:rsidR="00000000" w14:paraId="27BCE1FF" w14:textId="77777777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33819" w14:textId="77777777" w:rsidR="00000000" w:rsidRDefault="00D25CEB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せかいではじめのクリスマス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BEF6D" w14:textId="77777777" w:rsidR="00000000" w:rsidRDefault="00D25CEB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lang w:bidi="he-IL"/>
              </w:rPr>
              <w:t>西村　ひかり</w:t>
            </w:r>
          </w:p>
        </w:tc>
      </w:tr>
    </w:tbl>
    <w:p w14:paraId="1436AC5D" w14:textId="77777777" w:rsidR="00D25CEB" w:rsidRDefault="00D25CEB">
      <w:pPr>
        <w:rPr>
          <w:rFonts w:ascii="ＭＳ 明朝" w:hAnsi="ＭＳ 明朝" w:hint="eastAsia"/>
        </w:rPr>
      </w:pPr>
    </w:p>
    <w:sectPr w:rsidR="00D25CEB">
      <w:headerReference w:type="default" r:id="rId8"/>
      <w:footerReference w:type="default" r:id="rId9"/>
      <w:pgSz w:w="11906" w:h="16838"/>
      <w:pgMar w:top="851" w:right="1418" w:bottom="851" w:left="1418" w:header="851" w:footer="567" w:gutter="0"/>
      <w:cols w:space="425"/>
      <w:docGrid w:type="linesAndChars" w:linePitch="291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8B210" w14:textId="77777777" w:rsidR="00D25CEB" w:rsidRDefault="00D25CEB">
      <w:r>
        <w:separator/>
      </w:r>
    </w:p>
  </w:endnote>
  <w:endnote w:type="continuationSeparator" w:id="0">
    <w:p w14:paraId="675359FE" w14:textId="77777777" w:rsidR="00D25CEB" w:rsidRDefault="00D2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9B924" w14:textId="77777777" w:rsidR="00000000" w:rsidRDefault="00D25CEB">
    <w:pPr>
      <w:pStyle w:val="a5"/>
      <w:jc w:val="center"/>
      <w:rPr>
        <w:rFonts w:hint="eastAsia"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  <w:lang w:val="ja-JP"/>
      </w:rPr>
      <w:t>1</w:t>
    </w:r>
    <w:r>
      <w:fldChar w:fldCharType="end"/>
    </w:r>
  </w:p>
  <w:p w14:paraId="0E904F35" w14:textId="77777777" w:rsidR="00000000" w:rsidRDefault="00D25C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E7720" w14:textId="77777777" w:rsidR="00D25CEB" w:rsidRDefault="00D25CEB">
      <w:r>
        <w:separator/>
      </w:r>
    </w:p>
  </w:footnote>
  <w:footnote w:type="continuationSeparator" w:id="0">
    <w:p w14:paraId="73AE6ECB" w14:textId="77777777" w:rsidR="00D25CEB" w:rsidRDefault="00D25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D646C" w14:textId="77777777" w:rsidR="00000000" w:rsidRDefault="00D25CEB">
    <w:pPr>
      <w:pStyle w:val="a3"/>
      <w:jc w:val="center"/>
      <w:rPr>
        <w:rFonts w:ascii="HGPｺﾞｼｯｸM" w:eastAsia="HGPｺﾞｼｯｸM"/>
        <w:sz w:val="28"/>
        <w:szCs w:val="28"/>
        <w:u w:val="single"/>
      </w:rPr>
    </w:pPr>
    <w:r>
      <w:rPr>
        <w:rFonts w:ascii="HGPｺﾞｼｯｸM" w:eastAsia="HGPｺﾞｼｯｸM" w:hint="eastAsia"/>
        <w:sz w:val="36"/>
        <w:szCs w:val="36"/>
        <w:u w:val="single"/>
      </w:rPr>
      <w:t>福音時報</w:t>
    </w:r>
    <w:r>
      <w:rPr>
        <w:rFonts w:ascii="HGPｺﾞｼｯｸM" w:eastAsia="HGPｺﾞｼｯｸM" w:hint="eastAsia"/>
        <w:sz w:val="32"/>
        <w:szCs w:val="32"/>
        <w:u w:val="single"/>
      </w:rPr>
      <w:t xml:space="preserve">　</w:t>
    </w:r>
    <w:r>
      <w:rPr>
        <w:rFonts w:ascii="HGPｺﾞｼｯｸM" w:eastAsia="HGPｺﾞｼｯｸM" w:hint="eastAsia"/>
        <w:sz w:val="28"/>
        <w:szCs w:val="28"/>
        <w:u w:val="single"/>
      </w:rPr>
      <w:t>第</w:t>
    </w:r>
    <w:r>
      <w:rPr>
        <w:rFonts w:ascii="HGPｺﾞｼｯｸM" w:eastAsia="HGPｺﾞｼｯｸM" w:hint="eastAsia"/>
        <w:sz w:val="28"/>
        <w:szCs w:val="28"/>
        <w:u w:val="single"/>
      </w:rPr>
      <w:t>23</w:t>
    </w:r>
    <w:r>
      <w:rPr>
        <w:rFonts w:ascii="HGPｺﾞｼｯｸM" w:eastAsia="HGPｺﾞｼｯｸM" w:hint="eastAsia"/>
        <w:sz w:val="28"/>
        <w:szCs w:val="28"/>
        <w:u w:val="single"/>
      </w:rPr>
      <w:t xml:space="preserve">集　</w:t>
    </w:r>
    <w:r>
      <w:rPr>
        <w:rFonts w:ascii="HGPｺﾞｼｯｸM" w:eastAsia="HGPｺﾞｼｯｸM" w:hint="eastAsia"/>
        <w:sz w:val="24"/>
        <w:szCs w:val="24"/>
        <w:u w:val="single"/>
      </w:rPr>
      <w:t>（第</w:t>
    </w:r>
    <w:r>
      <w:rPr>
        <w:rFonts w:ascii="HGPｺﾞｼｯｸM" w:eastAsia="HGPｺﾞｼｯｸM" w:hint="eastAsia"/>
        <w:sz w:val="24"/>
        <w:szCs w:val="24"/>
        <w:u w:val="single"/>
      </w:rPr>
      <w:t>769</w:t>
    </w:r>
    <w:r>
      <w:rPr>
        <w:rFonts w:ascii="HGPｺﾞｼｯｸM" w:eastAsia="HGPｺﾞｼｯｸM" w:hint="eastAsia"/>
        <w:sz w:val="24"/>
        <w:szCs w:val="24"/>
        <w:u w:val="single"/>
      </w:rPr>
      <w:t>号～第</w:t>
    </w:r>
    <w:r>
      <w:rPr>
        <w:rFonts w:ascii="HGPｺﾞｼｯｸM" w:eastAsia="HGPｺﾞｼｯｸM" w:hint="eastAsia"/>
        <w:sz w:val="24"/>
        <w:szCs w:val="24"/>
        <w:u w:val="single"/>
      </w:rPr>
      <w:t>804</w:t>
    </w:r>
    <w:r>
      <w:rPr>
        <w:rFonts w:ascii="HGPｺﾞｼｯｸM" w:eastAsia="HGPｺﾞｼｯｸM" w:hint="eastAsia"/>
        <w:sz w:val="24"/>
        <w:szCs w:val="24"/>
        <w:u w:val="single"/>
      </w:rPr>
      <w:t xml:space="preserve">号　</w:t>
    </w:r>
    <w:r>
      <w:rPr>
        <w:rFonts w:ascii="HGPｺﾞｼｯｸM" w:eastAsia="HGPｺﾞｼｯｸM" w:hint="eastAsia"/>
        <w:sz w:val="24"/>
        <w:szCs w:val="24"/>
        <w:u w:val="single"/>
      </w:rPr>
      <w:t>2017.1</w:t>
    </w:r>
    <w:r>
      <w:rPr>
        <w:rFonts w:ascii="HGPｺﾞｼｯｸM" w:eastAsia="HGPｺﾞｼｯｸM" w:hint="eastAsia"/>
        <w:sz w:val="24"/>
        <w:szCs w:val="24"/>
        <w:u w:val="single"/>
      </w:rPr>
      <w:t>～</w:t>
    </w:r>
    <w:r>
      <w:rPr>
        <w:rFonts w:ascii="HGPｺﾞｼｯｸM" w:eastAsia="HGPｺﾞｼｯｸM" w:hint="eastAsia"/>
        <w:sz w:val="24"/>
        <w:szCs w:val="24"/>
        <w:u w:val="single"/>
      </w:rPr>
      <w:t>2019.12</w:t>
    </w:r>
    <w:r>
      <w:rPr>
        <w:rFonts w:ascii="HGPｺﾞｼｯｸM" w:eastAsia="HGPｺﾞｼｯｸM" w:hint="eastAsia"/>
        <w:sz w:val="24"/>
        <w:szCs w:val="24"/>
        <w:u w:val="single"/>
      </w:rPr>
      <w:t>）</w:t>
    </w:r>
    <w:r>
      <w:rPr>
        <w:rFonts w:ascii="HGPｺﾞｼｯｸM" w:eastAsia="HGPｺﾞｼｯｸM" w:hint="eastAsia"/>
        <w:sz w:val="28"/>
        <w:szCs w:val="28"/>
        <w:u w:val="single"/>
      </w:rPr>
      <w:t xml:space="preserve">　総目次</w:t>
    </w:r>
  </w:p>
  <w:p w14:paraId="35127E6B" w14:textId="77777777" w:rsidR="00000000" w:rsidRDefault="00D25CEB">
    <w:pPr>
      <w:pStyle w:val="a3"/>
      <w:rPr>
        <w:rFonts w:ascii="HGPｺﾞｼｯｸM" w:eastAsia="HGPｺﾞｼｯｸM"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95C54"/>
    <w:multiLevelType w:val="hybridMultilevel"/>
    <w:tmpl w:val="3FF03BA4"/>
    <w:lvl w:ilvl="0" w:tplc="F3F4A20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3736F0"/>
    <w:multiLevelType w:val="hybridMultilevel"/>
    <w:tmpl w:val="C6F435FA"/>
    <w:lvl w:ilvl="0" w:tplc="C408F3BE">
      <w:start w:val="12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95574E"/>
    <w:multiLevelType w:val="hybridMultilevel"/>
    <w:tmpl w:val="8D5EF452"/>
    <w:lvl w:ilvl="0" w:tplc="46CECB7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proofState w:spelling="clean"/>
  <w:attachedTemplate r:id="rId1"/>
  <w:defaultTabStop w:val="840"/>
  <w:drawingGridHorizontalSpacing w:val="98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useWord2013TrackBottomHyphenation" w:uri="http://schemas.microsoft.com/office/word" w:val="0"/>
  </w:compat>
  <w:rsids>
    <w:rsidRoot w:val="00166970"/>
    <w:rsid w:val="00166970"/>
    <w:rsid w:val="007F2818"/>
    <w:rsid w:val="00D2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EA43E5"/>
  <w15:chartTrackingRefBased/>
  <w15:docId w15:val="{4ED94D84-B607-4F1D-B3A0-EFF0C959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kern w:val="2"/>
      <w:sz w:val="21"/>
      <w:szCs w:val="22"/>
      <w:lang w:bidi="ar-SA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kern w:val="2"/>
      <w:sz w:val="21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8E8C2-8DFB-4209-A83F-1DAA5679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1701</Words>
  <Characters>9701</Characters>
  <Application>Microsoft Office Word</Application>
  <DocSecurity>0</DocSecurity>
  <Lines>80</Lines>
  <Paragraphs>22</Paragraphs>
  <ScaleCrop>false</ScaleCrop>
  <Company/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 nozomu</dc:creator>
  <cp:keywords/>
  <dc:description/>
  <cp:lastModifiedBy>吉田 純</cp:lastModifiedBy>
  <cp:revision>2</cp:revision>
  <cp:lastPrinted>2020-05-18T06:26:00Z</cp:lastPrinted>
  <dcterms:created xsi:type="dcterms:W3CDTF">2020-09-07T02:25:00Z</dcterms:created>
  <dcterms:modified xsi:type="dcterms:W3CDTF">2020-09-07T02:25:00Z</dcterms:modified>
</cp:coreProperties>
</file>